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6964" w14:textId="566B112A" w:rsidR="009E6819" w:rsidRDefault="00EE367A" w:rsidP="009E681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F126A5D" wp14:editId="351D607C">
            <wp:simplePos x="0" y="0"/>
            <wp:positionH relativeFrom="column">
              <wp:posOffset>5469255</wp:posOffset>
            </wp:positionH>
            <wp:positionV relativeFrom="paragraph">
              <wp:posOffset>117785</wp:posOffset>
            </wp:positionV>
            <wp:extent cx="1203022" cy="1123950"/>
            <wp:effectExtent l="0" t="0" r="0" b="0"/>
            <wp:wrapNone/>
            <wp:docPr id="5" name="Picture 5" descr="https://upload.wikimedia.org/wikipedia/en/thumb/d/d1/NorthHennepin.svg/213px-NorthHennep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en/thumb/d/d1/NorthHennepin.svg/213px-NorthHennepi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2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F126A5F" wp14:editId="6F126A6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38250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4020531704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26965" w14:textId="77777777" w:rsidR="00A94E77" w:rsidRPr="005C07A4" w:rsidRDefault="00EE367A" w:rsidP="00EE367A">
      <w:pPr>
        <w:jc w:val="center"/>
        <w:rPr>
          <w:rFonts w:ascii="Britannic Bold" w:hAnsi="Britannic Bold"/>
          <w:b/>
          <w:sz w:val="44"/>
          <w:szCs w:val="44"/>
        </w:rPr>
      </w:pPr>
      <w:r w:rsidRPr="005C07A4">
        <w:rPr>
          <w:rFonts w:ascii="Britannic Bold" w:hAnsi="Britannic Bold"/>
          <w:b/>
          <w:sz w:val="44"/>
          <w:szCs w:val="44"/>
        </w:rPr>
        <w:t>ST. CLOUD STATE UNIVERSITY</w:t>
      </w:r>
    </w:p>
    <w:p w14:paraId="6F126966" w14:textId="77777777" w:rsidR="00EE367A" w:rsidRPr="00EE367A" w:rsidRDefault="00EE367A" w:rsidP="00EE367A">
      <w:pPr>
        <w:jc w:val="center"/>
        <w:rPr>
          <w:sz w:val="32"/>
          <w:szCs w:val="32"/>
        </w:rPr>
      </w:pPr>
      <w:r w:rsidRPr="00EE367A">
        <w:rPr>
          <w:sz w:val="32"/>
          <w:szCs w:val="32"/>
        </w:rPr>
        <w:t>Transfer Guide</w:t>
      </w:r>
    </w:p>
    <w:p w14:paraId="6F126967" w14:textId="2D7B136A" w:rsidR="00EE367A" w:rsidRDefault="00EE367A" w:rsidP="00EE367A">
      <w:pPr>
        <w:jc w:val="center"/>
        <w:rPr>
          <w:sz w:val="32"/>
          <w:szCs w:val="32"/>
        </w:rPr>
      </w:pPr>
      <w:r w:rsidRPr="00EE367A">
        <w:rPr>
          <w:sz w:val="32"/>
          <w:szCs w:val="32"/>
        </w:rPr>
        <w:t xml:space="preserve">Bachelor of </w:t>
      </w:r>
      <w:r w:rsidR="00ED78F1">
        <w:rPr>
          <w:sz w:val="32"/>
          <w:szCs w:val="32"/>
        </w:rPr>
        <w:t>Elective Studies: Special Education</w:t>
      </w:r>
    </w:p>
    <w:p w14:paraId="102502DB" w14:textId="77777777" w:rsidR="008E545B" w:rsidRDefault="00EB0A24" w:rsidP="00EE367A">
      <w:pPr>
        <w:jc w:val="center"/>
        <w:rPr>
          <w:sz w:val="32"/>
          <w:szCs w:val="32"/>
        </w:rPr>
      </w:pPr>
      <w:r>
        <w:rPr>
          <w:sz w:val="32"/>
          <w:szCs w:val="32"/>
        </w:rPr>
        <w:t>Academic and Behavioral Strategist (ABS)</w:t>
      </w:r>
      <w:r w:rsidR="008E545B">
        <w:rPr>
          <w:sz w:val="32"/>
          <w:szCs w:val="32"/>
        </w:rPr>
        <w:t xml:space="preserve"> </w:t>
      </w:r>
    </w:p>
    <w:p w14:paraId="65A49D5A" w14:textId="0B69C0E6" w:rsidR="00EB0A24" w:rsidRDefault="00C43405" w:rsidP="00EE367A">
      <w:pPr>
        <w:jc w:val="center"/>
        <w:rPr>
          <w:sz w:val="32"/>
          <w:szCs w:val="32"/>
        </w:rPr>
      </w:pPr>
      <w:r>
        <w:rPr>
          <w:sz w:val="32"/>
          <w:szCs w:val="32"/>
        </w:rPr>
        <w:t>Licensure</w:t>
      </w:r>
    </w:p>
    <w:p w14:paraId="6F126968" w14:textId="77777777" w:rsidR="00EE367A" w:rsidRDefault="00EE367A" w:rsidP="00EE367A">
      <w:pPr>
        <w:jc w:val="center"/>
      </w:pPr>
    </w:p>
    <w:p w14:paraId="6F12696A" w14:textId="76EB36A4" w:rsidR="009066EB" w:rsidRPr="009066EB" w:rsidRDefault="0077082A" w:rsidP="009066E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TRANSFER PROCESS</w:t>
      </w:r>
    </w:p>
    <w:p w14:paraId="6F12696B" w14:textId="5F3A2C51" w:rsidR="009066EB" w:rsidRDefault="009066EB" w:rsidP="009066EB">
      <w:pPr>
        <w:rPr>
          <w:sz w:val="20"/>
          <w:szCs w:val="20"/>
        </w:rPr>
      </w:pPr>
      <w:r w:rsidRPr="009066EB">
        <w:rPr>
          <w:sz w:val="20"/>
          <w:szCs w:val="20"/>
        </w:rPr>
        <w:t xml:space="preserve">All transfer students should follow the admission procedures located at </w:t>
      </w:r>
      <w:hyperlink r:id="rId10" w:history="1">
        <w:r w:rsidR="00E86255" w:rsidRPr="0086462B">
          <w:rPr>
            <w:rStyle w:val="Hyperlink"/>
            <w:sz w:val="20"/>
            <w:szCs w:val="20"/>
          </w:rPr>
          <w:t>www.stcloudstate.edu/transfer</w:t>
        </w:r>
      </w:hyperlink>
      <w:r w:rsidR="00E86255">
        <w:rPr>
          <w:sz w:val="20"/>
          <w:szCs w:val="20"/>
        </w:rPr>
        <w:t xml:space="preserve"> </w:t>
      </w:r>
      <w:r w:rsidR="006A37AA">
        <w:rPr>
          <w:sz w:val="20"/>
          <w:szCs w:val="20"/>
        </w:rPr>
        <w:t>to be admitted to St. Cloud State</w:t>
      </w:r>
      <w:r w:rsidR="00212F01">
        <w:rPr>
          <w:sz w:val="20"/>
          <w:szCs w:val="20"/>
        </w:rPr>
        <w:t xml:space="preserve"> University</w:t>
      </w:r>
      <w:r w:rsidR="006A37AA">
        <w:rPr>
          <w:sz w:val="20"/>
          <w:szCs w:val="20"/>
        </w:rPr>
        <w:t xml:space="preserve">. </w:t>
      </w:r>
    </w:p>
    <w:p w14:paraId="6F12696F" w14:textId="32AA3666" w:rsidR="009066EB" w:rsidRDefault="009066EB" w:rsidP="00DA460E"/>
    <w:p w14:paraId="6F126970" w14:textId="5D397731" w:rsidR="00EE367A" w:rsidRPr="005C07A4" w:rsidRDefault="008A2C93" w:rsidP="008A2C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52BA2">
        <w:rPr>
          <w:b/>
          <w:sz w:val="20"/>
          <w:szCs w:val="20"/>
        </w:rPr>
        <w:t xml:space="preserve">SSOCIATE OF ARTS DEGREE </w:t>
      </w:r>
      <w:r>
        <w:rPr>
          <w:b/>
          <w:sz w:val="20"/>
          <w:szCs w:val="20"/>
        </w:rPr>
        <w:t>AT NORT</w:t>
      </w:r>
      <w:r w:rsidR="0016715A">
        <w:rPr>
          <w:b/>
          <w:sz w:val="20"/>
          <w:szCs w:val="20"/>
        </w:rPr>
        <w:t>H HENNEPIN COMMUNITY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EE367A" w:rsidRPr="00174901" w14:paraId="6F126973" w14:textId="77777777" w:rsidTr="004434F0">
        <w:tc>
          <w:tcPr>
            <w:tcW w:w="53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126971" w14:textId="304F78C6" w:rsidR="00EE367A" w:rsidRPr="00174901" w:rsidRDefault="00EE367A" w:rsidP="004713B8">
            <w:pPr>
              <w:rPr>
                <w:b/>
                <w:sz w:val="18"/>
                <w:szCs w:val="18"/>
              </w:rPr>
            </w:pPr>
            <w:r w:rsidRPr="00174901">
              <w:rPr>
                <w:b/>
                <w:sz w:val="18"/>
                <w:szCs w:val="18"/>
              </w:rPr>
              <w:t xml:space="preserve">Goal #:    </w:t>
            </w:r>
            <w:r w:rsidR="00EE2C20">
              <w:rPr>
                <w:b/>
                <w:sz w:val="18"/>
                <w:szCs w:val="18"/>
              </w:rPr>
              <w:t xml:space="preserve">Recommended </w:t>
            </w:r>
            <w:r w:rsidR="004713B8" w:rsidRPr="00174901">
              <w:rPr>
                <w:b/>
                <w:sz w:val="18"/>
                <w:szCs w:val="18"/>
              </w:rPr>
              <w:t xml:space="preserve">Minnesota Transfer Curriculum </w:t>
            </w:r>
            <w:r w:rsidR="00B52BA2">
              <w:rPr>
                <w:b/>
                <w:sz w:val="18"/>
                <w:szCs w:val="18"/>
              </w:rPr>
              <w:t>–</w:t>
            </w:r>
            <w:r w:rsidR="004713B8" w:rsidRPr="001749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713B8" w:rsidRPr="00174901">
              <w:rPr>
                <w:b/>
                <w:sz w:val="18"/>
                <w:szCs w:val="18"/>
              </w:rPr>
              <w:t>MnTC</w:t>
            </w:r>
            <w:proofErr w:type="spellEnd"/>
          </w:p>
        </w:tc>
        <w:tc>
          <w:tcPr>
            <w:tcW w:w="54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126972" w14:textId="13D87AE8" w:rsidR="00EE367A" w:rsidRPr="00174901" w:rsidRDefault="00EE2C20" w:rsidP="00EE3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Remaining AA Elective Courses</w:t>
            </w:r>
          </w:p>
        </w:tc>
      </w:tr>
      <w:tr w:rsidR="00EE2C20" w:rsidRPr="00174901" w14:paraId="6F126976" w14:textId="77777777" w:rsidTr="004434F0">
        <w:tc>
          <w:tcPr>
            <w:tcW w:w="5305" w:type="dxa"/>
            <w:tcBorders>
              <w:top w:val="single" w:sz="4" w:space="0" w:color="auto"/>
              <w:left w:val="nil"/>
              <w:bottom w:val="nil"/>
            </w:tcBorders>
          </w:tcPr>
          <w:p w14:paraId="6F126974" w14:textId="1EAEA60F" w:rsidR="00EE2C20" w:rsidRPr="00174901" w:rsidRDefault="00EE2C20" w:rsidP="00EE2C2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Goal</w:t>
            </w:r>
            <w:r>
              <w:rPr>
                <w:sz w:val="18"/>
                <w:szCs w:val="18"/>
              </w:rPr>
              <w:t xml:space="preserve"> 5: PSYC 1250 Life Span Developmental Psychology…………………..4</w:t>
            </w:r>
          </w:p>
        </w:tc>
        <w:tc>
          <w:tcPr>
            <w:tcW w:w="5485" w:type="dxa"/>
            <w:tcBorders>
              <w:top w:val="single" w:sz="4" w:space="0" w:color="auto"/>
              <w:bottom w:val="nil"/>
              <w:right w:val="nil"/>
            </w:tcBorders>
          </w:tcPr>
          <w:p w14:paraId="6F126975" w14:textId="7F25C309" w:rsidR="00EE2C20" w:rsidRPr="00174901" w:rsidRDefault="00EE2C20" w:rsidP="00EE2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Remaining credits need to reach 60 total credits…………………………………</w:t>
            </w:r>
            <w:proofErr w:type="gramStart"/>
            <w:r>
              <w:rPr>
                <w:sz w:val="18"/>
                <w:szCs w:val="18"/>
              </w:rPr>
              <w:t>.#</w:t>
            </w:r>
            <w:proofErr w:type="gramEnd"/>
          </w:p>
        </w:tc>
      </w:tr>
      <w:tr w:rsidR="00EE2C20" w:rsidRPr="00174901" w14:paraId="3C34D837" w14:textId="77777777" w:rsidTr="004434F0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41DB5AE3" w14:textId="3495BF56" w:rsidR="00EE2C20" w:rsidRPr="00174901" w:rsidRDefault="00EE2C20" w:rsidP="00EE2C2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b/>
                <w:sz w:val="18"/>
                <w:szCs w:val="18"/>
              </w:rPr>
              <w:t>MnTC</w:t>
            </w:r>
            <w:proofErr w:type="spellEnd"/>
            <w:r>
              <w:rPr>
                <w:b/>
                <w:sz w:val="18"/>
                <w:szCs w:val="18"/>
              </w:rPr>
              <w:t xml:space="preserve"> Credits Minimum……………………………………</w:t>
            </w:r>
            <w:r w:rsidR="00F34B42">
              <w:rPr>
                <w:b/>
                <w:sz w:val="18"/>
                <w:szCs w:val="18"/>
              </w:rPr>
              <w:t>..</w:t>
            </w:r>
            <w:r>
              <w:rPr>
                <w:b/>
                <w:sz w:val="18"/>
                <w:szCs w:val="18"/>
              </w:rPr>
              <w:t>……40</w:t>
            </w:r>
            <w:r w:rsidRPr="008A2C93">
              <w:rPr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5485" w:type="dxa"/>
            <w:tcBorders>
              <w:top w:val="nil"/>
              <w:bottom w:val="nil"/>
              <w:right w:val="nil"/>
            </w:tcBorders>
          </w:tcPr>
          <w:p w14:paraId="173A8CB6" w14:textId="0DEAED9B" w:rsidR="00EE2C20" w:rsidRPr="00174901" w:rsidRDefault="00EE2C20" w:rsidP="00EE2C20">
            <w:pPr>
              <w:rPr>
                <w:sz w:val="18"/>
                <w:szCs w:val="18"/>
              </w:rPr>
            </w:pPr>
          </w:p>
        </w:tc>
      </w:tr>
      <w:tr w:rsidR="00EE2C20" w:rsidRPr="00174901" w14:paraId="555BC4DC" w14:textId="77777777" w:rsidTr="004434F0">
        <w:tc>
          <w:tcPr>
            <w:tcW w:w="5305" w:type="dxa"/>
            <w:tcBorders>
              <w:top w:val="nil"/>
              <w:left w:val="nil"/>
              <w:bottom w:val="single" w:sz="4" w:space="0" w:color="auto"/>
            </w:tcBorders>
          </w:tcPr>
          <w:p w14:paraId="47397231" w14:textId="4964ED26" w:rsidR="00EE2C20" w:rsidRPr="00174901" w:rsidRDefault="00EE2C20" w:rsidP="00EE2C20">
            <w:pPr>
              <w:rPr>
                <w:sz w:val="18"/>
                <w:szCs w:val="18"/>
              </w:rPr>
            </w:pPr>
          </w:p>
        </w:tc>
        <w:tc>
          <w:tcPr>
            <w:tcW w:w="5485" w:type="dxa"/>
            <w:tcBorders>
              <w:top w:val="nil"/>
              <w:bottom w:val="single" w:sz="4" w:space="0" w:color="auto"/>
              <w:right w:val="nil"/>
            </w:tcBorders>
          </w:tcPr>
          <w:p w14:paraId="01DEA48F" w14:textId="1D9D3332" w:rsidR="00EE2C20" w:rsidRPr="00174901" w:rsidRDefault="00EE2C20" w:rsidP="00EE2C20">
            <w:pPr>
              <w:rPr>
                <w:sz w:val="18"/>
                <w:szCs w:val="18"/>
              </w:rPr>
            </w:pPr>
          </w:p>
        </w:tc>
      </w:tr>
      <w:tr w:rsidR="00EE2C20" w:rsidRPr="00174901" w14:paraId="7DF8C91D" w14:textId="77777777" w:rsidTr="004434F0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B20C4DF" w14:textId="4FEA8A36" w:rsidR="00EE2C20" w:rsidRPr="00174901" w:rsidRDefault="00EE2C20" w:rsidP="00EE2C20">
            <w:pPr>
              <w:rPr>
                <w:sz w:val="18"/>
                <w:szCs w:val="18"/>
              </w:rPr>
            </w:pPr>
            <w:r w:rsidRPr="00174901">
              <w:rPr>
                <w:b/>
                <w:sz w:val="18"/>
                <w:szCs w:val="18"/>
              </w:rPr>
              <w:t>Education</w:t>
            </w:r>
            <w:r>
              <w:rPr>
                <w:b/>
                <w:sz w:val="18"/>
                <w:szCs w:val="18"/>
              </w:rPr>
              <w:t xml:space="preserve"> Related Electives</w:t>
            </w:r>
            <w:r w:rsidRPr="00174901">
              <w:rPr>
                <w:b/>
                <w:sz w:val="18"/>
                <w:szCs w:val="18"/>
              </w:rPr>
              <w:t xml:space="preserve"> Courses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2D5A95" w14:textId="04DF29FA" w:rsidR="00EE2C20" w:rsidRPr="009B2F8A" w:rsidRDefault="00EE2C20" w:rsidP="00EE2C20">
            <w:pPr>
              <w:rPr>
                <w:b/>
                <w:sz w:val="18"/>
                <w:szCs w:val="18"/>
              </w:rPr>
            </w:pPr>
            <w:r w:rsidRPr="009B2F8A">
              <w:rPr>
                <w:b/>
                <w:sz w:val="18"/>
                <w:szCs w:val="18"/>
              </w:rPr>
              <w:t>Total Number of Credits through NHCC</w:t>
            </w:r>
          </w:p>
        </w:tc>
      </w:tr>
      <w:tr w:rsidR="00EE2C20" w:rsidRPr="00174901" w14:paraId="21F6B0BB" w14:textId="77777777" w:rsidTr="004434F0">
        <w:tc>
          <w:tcPr>
            <w:tcW w:w="5305" w:type="dxa"/>
            <w:tcBorders>
              <w:top w:val="single" w:sz="4" w:space="0" w:color="auto"/>
              <w:left w:val="nil"/>
              <w:bottom w:val="nil"/>
            </w:tcBorders>
          </w:tcPr>
          <w:p w14:paraId="73C51195" w14:textId="77777777" w:rsidR="00EE2C20" w:rsidRDefault="00EE2C20" w:rsidP="00EE2C2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EDUC 1210 Introduction to Education</w:t>
            </w:r>
            <w:r>
              <w:rPr>
                <w:sz w:val="18"/>
                <w:szCs w:val="18"/>
              </w:rPr>
              <w:t>…………………………………………..….3</w:t>
            </w:r>
          </w:p>
          <w:p w14:paraId="7FD41F77" w14:textId="6A406468" w:rsidR="00EE2C20" w:rsidRPr="00174901" w:rsidRDefault="00EE2C20" w:rsidP="00EE2C2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EDUC 1280 Diversity in Education</w:t>
            </w:r>
            <w:r>
              <w:rPr>
                <w:sz w:val="18"/>
                <w:szCs w:val="18"/>
              </w:rPr>
              <w:t>………………………………………….…………3</w:t>
            </w:r>
          </w:p>
        </w:tc>
        <w:tc>
          <w:tcPr>
            <w:tcW w:w="5485" w:type="dxa"/>
            <w:tcBorders>
              <w:top w:val="single" w:sz="4" w:space="0" w:color="auto"/>
              <w:bottom w:val="nil"/>
              <w:right w:val="nil"/>
            </w:tcBorders>
          </w:tcPr>
          <w:p w14:paraId="07C815BD" w14:textId="2672994F" w:rsidR="00EE2C20" w:rsidRDefault="00EE2C20" w:rsidP="00EE2C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MnTC</w:t>
            </w:r>
            <w:proofErr w:type="spellEnd"/>
            <w:r>
              <w:rPr>
                <w:sz w:val="18"/>
                <w:szCs w:val="18"/>
              </w:rPr>
              <w:t xml:space="preserve"> Credits Minimum……………………………………………………………………..40</w:t>
            </w:r>
          </w:p>
          <w:p w14:paraId="15703C2D" w14:textId="242D3DF4" w:rsidR="00EE2C20" w:rsidRPr="00EE2C20" w:rsidRDefault="00EE2C20" w:rsidP="00EE2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in Education Program Credits………………………………………………………….6</w:t>
            </w:r>
          </w:p>
        </w:tc>
      </w:tr>
      <w:tr w:rsidR="004434F0" w:rsidRPr="00174901" w14:paraId="44D76739" w14:textId="77777777" w:rsidTr="004434F0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46B8C84E" w14:textId="4358DD8C" w:rsidR="004434F0" w:rsidRPr="00174901" w:rsidRDefault="004434F0" w:rsidP="00EE2C2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Related Elective Credits……..……………….…….………6 credits</w:t>
            </w:r>
          </w:p>
        </w:tc>
        <w:tc>
          <w:tcPr>
            <w:tcW w:w="5485" w:type="dxa"/>
            <w:tcBorders>
              <w:top w:val="nil"/>
              <w:bottom w:val="nil"/>
              <w:right w:val="nil"/>
            </w:tcBorders>
          </w:tcPr>
          <w:p w14:paraId="39E943B6" w14:textId="059E5903" w:rsidR="004434F0" w:rsidRPr="00174901" w:rsidRDefault="004434F0" w:rsidP="00EE2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 Elective Credits………………..……Remaining Credits needed to reach 60</w:t>
            </w:r>
          </w:p>
        </w:tc>
      </w:tr>
      <w:tr w:rsidR="004434F0" w:rsidRPr="00174901" w14:paraId="5829421F" w14:textId="77777777" w:rsidTr="004434F0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6C21D709" w14:textId="3DA3DB62" w:rsidR="004434F0" w:rsidRPr="00174901" w:rsidRDefault="004434F0" w:rsidP="00EE2C20">
            <w:pPr>
              <w:rPr>
                <w:sz w:val="18"/>
                <w:szCs w:val="18"/>
              </w:rPr>
            </w:pPr>
          </w:p>
        </w:tc>
        <w:tc>
          <w:tcPr>
            <w:tcW w:w="5485" w:type="dxa"/>
            <w:tcBorders>
              <w:top w:val="nil"/>
              <w:bottom w:val="nil"/>
              <w:right w:val="nil"/>
            </w:tcBorders>
          </w:tcPr>
          <w:p w14:paraId="69435BE5" w14:textId="18EFAE5C" w:rsidR="004434F0" w:rsidRPr="00174901" w:rsidRDefault="004434F0" w:rsidP="00EE2C2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 of Arts Degree……………………..……………………………….60 credits</w:t>
            </w:r>
          </w:p>
        </w:tc>
      </w:tr>
    </w:tbl>
    <w:p w14:paraId="6F126983" w14:textId="77777777" w:rsidR="00C63448" w:rsidRPr="003A6818" w:rsidRDefault="00C63448" w:rsidP="003A6818">
      <w:pPr>
        <w:rPr>
          <w:sz w:val="20"/>
          <w:szCs w:val="20"/>
        </w:rPr>
      </w:pPr>
    </w:p>
    <w:p w14:paraId="6F126986" w14:textId="77777777" w:rsidR="00B5586F" w:rsidRPr="006A37AA" w:rsidRDefault="00B5586F" w:rsidP="001C0798">
      <w:pPr>
        <w:rPr>
          <w:sz w:val="20"/>
          <w:szCs w:val="20"/>
        </w:rPr>
      </w:pPr>
    </w:p>
    <w:p w14:paraId="6F126987" w14:textId="57AB947A" w:rsidR="00EE367A" w:rsidRPr="005C07A4" w:rsidRDefault="00C43405" w:rsidP="00C43405">
      <w:pPr>
        <w:tabs>
          <w:tab w:val="center" w:pos="5400"/>
          <w:tab w:val="left" w:pos="91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A2C93">
        <w:rPr>
          <w:b/>
          <w:sz w:val="20"/>
          <w:szCs w:val="20"/>
        </w:rPr>
        <w:t>SPECIAL EDUCATION</w:t>
      </w:r>
      <w:r w:rsidR="001C0798" w:rsidRPr="005C07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B.E.S. </w:t>
      </w:r>
      <w:r w:rsidR="001C0798" w:rsidRPr="005C07A4">
        <w:rPr>
          <w:b/>
          <w:sz w:val="20"/>
          <w:szCs w:val="20"/>
        </w:rPr>
        <w:t>COURSES</w:t>
      </w:r>
      <w:r w:rsidR="00212F01" w:rsidRPr="005C07A4">
        <w:rPr>
          <w:b/>
          <w:sz w:val="20"/>
          <w:szCs w:val="20"/>
        </w:rPr>
        <w:t xml:space="preserve"> OFFERED AT NHCC</w:t>
      </w:r>
      <w:r w:rsidR="0019143A">
        <w:rPr>
          <w:b/>
          <w:sz w:val="20"/>
          <w:szCs w:val="20"/>
        </w:rPr>
        <w:t xml:space="preserve"> </w:t>
      </w:r>
      <w:r w:rsidR="003E2F35">
        <w:rPr>
          <w:b/>
          <w:sz w:val="20"/>
          <w:szCs w:val="20"/>
        </w:rPr>
        <w:t>(60</w:t>
      </w:r>
      <w:r w:rsidR="00717857">
        <w:rPr>
          <w:b/>
          <w:sz w:val="20"/>
          <w:szCs w:val="20"/>
        </w:rPr>
        <w:t xml:space="preserve"> CREDITS)</w:t>
      </w:r>
      <w:r>
        <w:rPr>
          <w:b/>
          <w:sz w:val="20"/>
          <w:szCs w:val="20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91"/>
        <w:gridCol w:w="5504"/>
      </w:tblGrid>
      <w:tr w:rsidR="00EE367A" w:rsidRPr="00174901" w14:paraId="6F12698A" w14:textId="77777777" w:rsidTr="0016715A">
        <w:tc>
          <w:tcPr>
            <w:tcW w:w="53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126988" w14:textId="2C90CC0D" w:rsidR="00EE367A" w:rsidRPr="00174901" w:rsidRDefault="00ED78F1" w:rsidP="00ED78F1">
            <w:pPr>
              <w:rPr>
                <w:b/>
                <w:sz w:val="18"/>
                <w:szCs w:val="18"/>
              </w:rPr>
            </w:pPr>
            <w:r w:rsidRPr="00174901">
              <w:rPr>
                <w:b/>
                <w:sz w:val="18"/>
                <w:szCs w:val="18"/>
              </w:rPr>
              <w:t>SCSU Re</w:t>
            </w:r>
            <w:r w:rsidR="003378D1">
              <w:rPr>
                <w:b/>
                <w:sz w:val="18"/>
                <w:szCs w:val="18"/>
              </w:rPr>
              <w:t xml:space="preserve">quirements to be completed through </w:t>
            </w:r>
            <w:r w:rsidR="00EE367A" w:rsidRPr="00174901">
              <w:rPr>
                <w:b/>
                <w:sz w:val="18"/>
                <w:szCs w:val="18"/>
              </w:rPr>
              <w:t>NHCC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126989" w14:textId="4CE5CB34" w:rsidR="00EE367A" w:rsidRPr="00174901" w:rsidRDefault="00EE367A" w:rsidP="00ED78F1">
            <w:pPr>
              <w:rPr>
                <w:b/>
                <w:sz w:val="18"/>
                <w:szCs w:val="18"/>
              </w:rPr>
            </w:pPr>
            <w:r w:rsidRPr="00174901">
              <w:rPr>
                <w:b/>
                <w:sz w:val="18"/>
                <w:szCs w:val="18"/>
              </w:rPr>
              <w:t xml:space="preserve">SCSU </w:t>
            </w:r>
            <w:r w:rsidR="00ED78F1" w:rsidRPr="00174901">
              <w:rPr>
                <w:b/>
                <w:sz w:val="18"/>
                <w:szCs w:val="18"/>
              </w:rPr>
              <w:t>Re</w:t>
            </w:r>
            <w:r w:rsidR="003378D1">
              <w:rPr>
                <w:b/>
                <w:sz w:val="18"/>
                <w:szCs w:val="18"/>
              </w:rPr>
              <w:t xml:space="preserve">quirements to be completed through </w:t>
            </w:r>
            <w:r w:rsidR="00ED78F1" w:rsidRPr="00174901">
              <w:rPr>
                <w:b/>
                <w:sz w:val="18"/>
                <w:szCs w:val="18"/>
              </w:rPr>
              <w:t>SCSU at NHCC</w:t>
            </w:r>
          </w:p>
        </w:tc>
      </w:tr>
      <w:tr w:rsidR="00B5586F" w:rsidRPr="00174901" w14:paraId="6F12698D" w14:textId="77777777" w:rsidTr="0016715A">
        <w:tc>
          <w:tcPr>
            <w:tcW w:w="5305" w:type="dxa"/>
            <w:tcBorders>
              <w:top w:val="single" w:sz="4" w:space="0" w:color="auto"/>
              <w:left w:val="nil"/>
              <w:bottom w:val="nil"/>
            </w:tcBorders>
          </w:tcPr>
          <w:p w14:paraId="6F12698B" w14:textId="2A5B8F61" w:rsidR="00B5586F" w:rsidRPr="00174901" w:rsidRDefault="001C1F22" w:rsidP="001C1F22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EDUC 1210 Introduction to Education</w:t>
            </w:r>
            <w:r w:rsidR="00277F30">
              <w:rPr>
                <w:sz w:val="18"/>
                <w:szCs w:val="18"/>
              </w:rPr>
              <w:t xml:space="preserve"> ……………………………………………..3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  <w:right w:val="nil"/>
            </w:tcBorders>
          </w:tcPr>
          <w:p w14:paraId="6F12698C" w14:textId="29180835" w:rsidR="00B5586F" w:rsidRPr="00174901" w:rsidRDefault="00362252" w:rsidP="00362252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2/503: Exceptionality and Human Diversity</w:t>
            </w:r>
            <w:r w:rsidR="00277F30">
              <w:rPr>
                <w:sz w:val="18"/>
                <w:szCs w:val="18"/>
              </w:rPr>
              <w:t>…………………………………3</w:t>
            </w:r>
          </w:p>
        </w:tc>
      </w:tr>
      <w:tr w:rsidR="00EE367A" w:rsidRPr="00174901" w14:paraId="6F126990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6F12698E" w14:textId="598CE12D" w:rsidR="00EE367A" w:rsidRPr="00174901" w:rsidRDefault="001C1F22" w:rsidP="001C1F22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EDUC 1280 Diversity in Education</w:t>
            </w:r>
            <w:r w:rsidR="00277F30">
              <w:rPr>
                <w:sz w:val="18"/>
                <w:szCs w:val="18"/>
              </w:rPr>
              <w:t>…………………………………………………….3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6F12698F" w14:textId="2DC9C42C" w:rsidR="00EE367A" w:rsidRPr="00174901" w:rsidRDefault="00277F30" w:rsidP="00277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CPSY 3</w:t>
            </w:r>
            <w:r w:rsidR="00362252" w:rsidRPr="00174901">
              <w:rPr>
                <w:sz w:val="18"/>
                <w:szCs w:val="18"/>
              </w:rPr>
              <w:t>61: Introduction to Educational Psychology</w:t>
            </w:r>
            <w:r>
              <w:rPr>
                <w:sz w:val="18"/>
                <w:szCs w:val="18"/>
              </w:rPr>
              <w:t>……………………………….3</w:t>
            </w:r>
          </w:p>
        </w:tc>
      </w:tr>
      <w:tr w:rsidR="00EE367A" w:rsidRPr="00174901" w14:paraId="6F126993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6F126991" w14:textId="0F7E6193" w:rsidR="00EE367A" w:rsidRPr="00174901" w:rsidRDefault="001C1F2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PSYC 1250 Life Span Developmental Psychology</w:t>
            </w:r>
            <w:r w:rsidR="00277F30">
              <w:rPr>
                <w:sz w:val="18"/>
                <w:szCs w:val="18"/>
              </w:rPr>
              <w:t>………………………………3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6F126992" w14:textId="7D666C36" w:rsidR="00EE367A" w:rsidRPr="00174901" w:rsidRDefault="00362252" w:rsidP="00362252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IM 4/522: Media, Materials and Methods Instruction</w:t>
            </w:r>
            <w:r w:rsidR="00277F30">
              <w:rPr>
                <w:sz w:val="18"/>
                <w:szCs w:val="18"/>
              </w:rPr>
              <w:t>………………............2</w:t>
            </w:r>
          </w:p>
        </w:tc>
      </w:tr>
      <w:tr w:rsidR="00362252" w:rsidRPr="00174901" w14:paraId="336A0B95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48E7D32E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009D73A4" w14:textId="01855511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4/521: Char of Students with Learning/Behavior Disorder</w:t>
            </w:r>
            <w:r w:rsidR="00277F30">
              <w:rPr>
                <w:sz w:val="18"/>
                <w:szCs w:val="18"/>
              </w:rPr>
              <w:t>.....………3</w:t>
            </w:r>
          </w:p>
        </w:tc>
      </w:tr>
      <w:tr w:rsidR="00362252" w:rsidRPr="00174901" w14:paraId="67402EEA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20C3C3D7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113CDEE8" w14:textId="7A5F8002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4/531: Collaboration Skills and Transition Planning</w:t>
            </w:r>
            <w:r w:rsidR="00277F30">
              <w:rPr>
                <w:sz w:val="18"/>
                <w:szCs w:val="18"/>
              </w:rPr>
              <w:t>………………</w:t>
            </w:r>
            <w:r w:rsidR="00717857">
              <w:rPr>
                <w:sz w:val="18"/>
                <w:szCs w:val="18"/>
              </w:rPr>
              <w:t>.</w:t>
            </w:r>
            <w:r w:rsidR="00277F30">
              <w:rPr>
                <w:sz w:val="18"/>
                <w:szCs w:val="18"/>
              </w:rPr>
              <w:t>…….3</w:t>
            </w:r>
          </w:p>
        </w:tc>
      </w:tr>
      <w:tr w:rsidR="00362252" w:rsidRPr="00174901" w14:paraId="6983029C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1E7193A3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0639912C" w14:textId="7BA5F5A8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4/520: Char of Students with Intellectual &amp; Dev. Disabilities</w:t>
            </w:r>
            <w:r w:rsidR="00277F30">
              <w:rPr>
                <w:sz w:val="18"/>
                <w:szCs w:val="18"/>
              </w:rPr>
              <w:t>…….…3</w:t>
            </w:r>
          </w:p>
        </w:tc>
      </w:tr>
      <w:tr w:rsidR="00362252" w:rsidRPr="00174901" w14:paraId="06488CBD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63FC3DDC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5EDE03E7" w14:textId="3CBEB51A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4/505: Behavior Theories and Practices</w:t>
            </w:r>
            <w:r w:rsidR="00277F30">
              <w:rPr>
                <w:sz w:val="18"/>
                <w:szCs w:val="18"/>
              </w:rPr>
              <w:t>……………………………………</w:t>
            </w:r>
            <w:r w:rsidR="00717857">
              <w:rPr>
                <w:sz w:val="18"/>
                <w:szCs w:val="18"/>
              </w:rPr>
              <w:t>.</w:t>
            </w:r>
            <w:r w:rsidR="00277F30">
              <w:rPr>
                <w:sz w:val="18"/>
                <w:szCs w:val="18"/>
              </w:rPr>
              <w:t>…3</w:t>
            </w:r>
          </w:p>
        </w:tc>
      </w:tr>
      <w:tr w:rsidR="00362252" w:rsidRPr="00174901" w14:paraId="6934D1F3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780DBC11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41F4D8FA" w14:textId="18C34C25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4/545: Social/Natural Sciences for SPED</w:t>
            </w:r>
            <w:r w:rsidR="00277F30">
              <w:rPr>
                <w:sz w:val="18"/>
                <w:szCs w:val="18"/>
              </w:rPr>
              <w:t>……………………………………..3</w:t>
            </w:r>
          </w:p>
        </w:tc>
      </w:tr>
      <w:tr w:rsidR="00362252" w:rsidRPr="00174901" w14:paraId="4C4AD6D4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7D25CB3B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2DF287A7" w14:textId="21DE3086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440: English Learners with Special Needs</w:t>
            </w:r>
            <w:r w:rsidR="00277F30">
              <w:rPr>
                <w:sz w:val="18"/>
                <w:szCs w:val="18"/>
              </w:rPr>
              <w:t>…………………………………….3</w:t>
            </w:r>
          </w:p>
        </w:tc>
      </w:tr>
      <w:tr w:rsidR="00362252" w:rsidRPr="00174901" w14:paraId="7E76D342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5EDC8532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4CEEC134" w14:textId="550DA8C9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338 &amp; SPED 339: Elem/Sec. Field Experiences</w:t>
            </w:r>
            <w:r w:rsidR="005B3F9E">
              <w:rPr>
                <w:sz w:val="18"/>
                <w:szCs w:val="18"/>
              </w:rPr>
              <w:t>……………………………..4</w:t>
            </w:r>
          </w:p>
        </w:tc>
      </w:tr>
      <w:tr w:rsidR="00362252" w:rsidRPr="00174901" w14:paraId="70338E23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14EC27D3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42C08ED0" w14:textId="752A07B7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4/515: Assistive Technology for Students with Special Needs</w:t>
            </w:r>
            <w:r w:rsidR="00277F30">
              <w:rPr>
                <w:sz w:val="18"/>
                <w:szCs w:val="18"/>
              </w:rPr>
              <w:t>……..3</w:t>
            </w:r>
          </w:p>
        </w:tc>
      </w:tr>
      <w:tr w:rsidR="00362252" w:rsidRPr="00174901" w14:paraId="0617E753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04D8C275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0AA8BAEE" w14:textId="194B8F1E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4/518: Literacy Instruction for General Educators</w:t>
            </w:r>
            <w:r w:rsidR="00277F30">
              <w:rPr>
                <w:sz w:val="18"/>
                <w:szCs w:val="18"/>
              </w:rPr>
              <w:t>……………………….3</w:t>
            </w:r>
          </w:p>
        </w:tc>
      </w:tr>
      <w:tr w:rsidR="00362252" w:rsidRPr="00174901" w14:paraId="56B621D2" w14:textId="77777777" w:rsidTr="003378D1">
        <w:tc>
          <w:tcPr>
            <w:tcW w:w="53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48BE52" w14:textId="59458D99" w:rsidR="00362252" w:rsidRPr="001C1258" w:rsidRDefault="009B2F8A" w:rsidP="009B2F8A">
            <w:pPr>
              <w:jc w:val="center"/>
              <w:rPr>
                <w:b/>
                <w:sz w:val="18"/>
                <w:szCs w:val="18"/>
              </w:rPr>
            </w:pPr>
            <w:r w:rsidRPr="001C1258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64BA35FD" w14:textId="7C0BB5C7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4/516: Individualized Assessment SPED</w:t>
            </w:r>
            <w:r w:rsidR="00277F30">
              <w:rPr>
                <w:sz w:val="18"/>
                <w:szCs w:val="18"/>
              </w:rPr>
              <w:t>…………………………………</w:t>
            </w:r>
            <w:r w:rsidR="00717857">
              <w:rPr>
                <w:sz w:val="18"/>
                <w:szCs w:val="18"/>
              </w:rPr>
              <w:t>.</w:t>
            </w:r>
            <w:r w:rsidR="00277F30">
              <w:rPr>
                <w:sz w:val="18"/>
                <w:szCs w:val="18"/>
              </w:rPr>
              <w:t>……3</w:t>
            </w:r>
          </w:p>
        </w:tc>
      </w:tr>
      <w:tr w:rsidR="00362252" w:rsidRPr="00174901" w14:paraId="1306DF15" w14:textId="77777777" w:rsidTr="003378D1">
        <w:tc>
          <w:tcPr>
            <w:tcW w:w="53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63B0F90" w14:textId="1D18C3C2" w:rsidR="00362252" w:rsidRPr="00174901" w:rsidRDefault="004434F0" w:rsidP="00277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Hennepin AA</w:t>
            </w:r>
            <w:r w:rsidR="009B2F8A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redits…………………………………………………………….60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32D0E5A6" w14:textId="4147D6E4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4/519: Literacy Instruction for Special Educators</w:t>
            </w:r>
            <w:r w:rsidR="00277F30">
              <w:rPr>
                <w:sz w:val="18"/>
                <w:szCs w:val="18"/>
              </w:rPr>
              <w:t>……………………</w:t>
            </w:r>
            <w:r w:rsidR="00717857">
              <w:rPr>
                <w:sz w:val="18"/>
                <w:szCs w:val="18"/>
              </w:rPr>
              <w:t>.</w:t>
            </w:r>
            <w:r w:rsidR="00277F30">
              <w:rPr>
                <w:sz w:val="18"/>
                <w:szCs w:val="18"/>
              </w:rPr>
              <w:t>…..4</w:t>
            </w:r>
          </w:p>
        </w:tc>
      </w:tr>
      <w:tr w:rsidR="00362252" w:rsidRPr="00174901" w14:paraId="70D37BBB" w14:textId="77777777" w:rsidTr="003378D1">
        <w:tc>
          <w:tcPr>
            <w:tcW w:w="530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A6B163" w14:textId="5434AB10" w:rsidR="00362252" w:rsidRPr="00174901" w:rsidRDefault="003378D1" w:rsidP="00277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Cloud State BES </w:t>
            </w:r>
            <w:r w:rsidR="009B2F8A">
              <w:rPr>
                <w:sz w:val="18"/>
                <w:szCs w:val="18"/>
              </w:rPr>
              <w:t>Credits…</w:t>
            </w:r>
            <w:r>
              <w:rPr>
                <w:sz w:val="18"/>
                <w:szCs w:val="18"/>
              </w:rPr>
              <w:t>…</w:t>
            </w:r>
            <w:r w:rsidR="005B3F9E">
              <w:rPr>
                <w:sz w:val="18"/>
                <w:szCs w:val="18"/>
              </w:rPr>
              <w:t>………………………………………………………..60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6BEFFD40" w14:textId="322E7DCF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455: SPED Field Experiences</w:t>
            </w:r>
            <w:r w:rsidR="00277F30">
              <w:rPr>
                <w:sz w:val="18"/>
                <w:szCs w:val="18"/>
              </w:rPr>
              <w:t>………………………………………………………..2</w:t>
            </w:r>
          </w:p>
        </w:tc>
      </w:tr>
      <w:tr w:rsidR="00362252" w:rsidRPr="00174901" w14:paraId="79BBF693" w14:textId="77777777" w:rsidTr="003378D1">
        <w:tc>
          <w:tcPr>
            <w:tcW w:w="530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44542AF6" w14:textId="076005EC" w:rsidR="00362252" w:rsidRPr="009B2F8A" w:rsidRDefault="009B2F8A" w:rsidP="00277F30">
            <w:pPr>
              <w:rPr>
                <w:b/>
                <w:sz w:val="18"/>
                <w:szCs w:val="18"/>
              </w:rPr>
            </w:pPr>
            <w:r w:rsidRPr="009B2F8A">
              <w:rPr>
                <w:b/>
                <w:sz w:val="18"/>
                <w:szCs w:val="18"/>
              </w:rPr>
              <w:t>TOTAL BES: Special Educa</w:t>
            </w:r>
            <w:r w:rsidR="005B3F9E">
              <w:rPr>
                <w:b/>
                <w:sz w:val="18"/>
                <w:szCs w:val="18"/>
              </w:rPr>
              <w:t>tion Credits………………………………………..121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6C00E772" w14:textId="0199081F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4/511: Procedural Safeguards in Special Education</w:t>
            </w:r>
            <w:r w:rsidR="00277F30">
              <w:rPr>
                <w:sz w:val="18"/>
                <w:szCs w:val="18"/>
              </w:rPr>
              <w:t>……………………..3</w:t>
            </w:r>
          </w:p>
        </w:tc>
      </w:tr>
      <w:tr w:rsidR="00362252" w:rsidRPr="00174901" w14:paraId="16BB4CC4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4EA8828A" w14:textId="77777777" w:rsidR="00362252" w:rsidRPr="00174901" w:rsidRDefault="00362252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31A4B4DD" w14:textId="28CE27F1" w:rsidR="00362252" w:rsidRPr="00174901" w:rsidRDefault="00362252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>SPED 4/513: Mathematics for Students with Special Needs</w:t>
            </w:r>
            <w:r w:rsidR="00277F30">
              <w:rPr>
                <w:sz w:val="18"/>
                <w:szCs w:val="18"/>
              </w:rPr>
              <w:t>……………</w:t>
            </w:r>
            <w:r w:rsidR="00717857">
              <w:rPr>
                <w:sz w:val="18"/>
                <w:szCs w:val="18"/>
              </w:rPr>
              <w:t>.</w:t>
            </w:r>
            <w:r w:rsidR="00277F30">
              <w:rPr>
                <w:sz w:val="18"/>
                <w:szCs w:val="18"/>
              </w:rPr>
              <w:t>……3</w:t>
            </w:r>
          </w:p>
        </w:tc>
      </w:tr>
      <w:tr w:rsidR="00C859F9" w:rsidRPr="00174901" w14:paraId="438A4C00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621F913E" w14:textId="77777777" w:rsidR="00C859F9" w:rsidRPr="00174901" w:rsidRDefault="00C859F9" w:rsidP="00277F3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7013D2C9" w14:textId="1AB27384" w:rsidR="00C859F9" w:rsidRPr="00174901" w:rsidRDefault="00C859F9" w:rsidP="00277F30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 xml:space="preserve">SPED </w:t>
            </w:r>
            <w:r w:rsidR="00F50D7E">
              <w:rPr>
                <w:sz w:val="18"/>
                <w:szCs w:val="18"/>
              </w:rPr>
              <w:t>4/</w:t>
            </w:r>
            <w:r w:rsidRPr="00174901">
              <w:rPr>
                <w:sz w:val="18"/>
                <w:szCs w:val="18"/>
              </w:rPr>
              <w:t xml:space="preserve">552: Advanced Methods/Interventions Mild-Moderate </w:t>
            </w:r>
            <w:proofErr w:type="spellStart"/>
            <w:r w:rsidRPr="00174901">
              <w:rPr>
                <w:sz w:val="18"/>
                <w:szCs w:val="18"/>
              </w:rPr>
              <w:t>Disab</w:t>
            </w:r>
            <w:proofErr w:type="spellEnd"/>
            <w:r w:rsidR="00277F30">
              <w:rPr>
                <w:sz w:val="18"/>
                <w:szCs w:val="18"/>
              </w:rPr>
              <w:t>….3</w:t>
            </w:r>
          </w:p>
        </w:tc>
      </w:tr>
      <w:tr w:rsidR="00C859F9" w:rsidRPr="00174901" w14:paraId="4A40CD47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73E306AC" w14:textId="22E7A826" w:rsidR="00C859F9" w:rsidRPr="00174901" w:rsidRDefault="00C859F9" w:rsidP="00C859F9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6783E6F9" w14:textId="22468E12" w:rsidR="00C859F9" w:rsidRPr="00174901" w:rsidRDefault="00C859F9" w:rsidP="00C859F9">
            <w:pPr>
              <w:rPr>
                <w:sz w:val="18"/>
                <w:szCs w:val="18"/>
              </w:rPr>
            </w:pPr>
            <w:r w:rsidRPr="00174901">
              <w:rPr>
                <w:sz w:val="18"/>
                <w:szCs w:val="18"/>
              </w:rPr>
              <w:t xml:space="preserve">SPED </w:t>
            </w:r>
            <w:r w:rsidR="00F50D7E">
              <w:rPr>
                <w:sz w:val="18"/>
                <w:szCs w:val="18"/>
              </w:rPr>
              <w:t>4/</w:t>
            </w:r>
            <w:r w:rsidRPr="00174901">
              <w:rPr>
                <w:sz w:val="18"/>
                <w:szCs w:val="18"/>
              </w:rPr>
              <w:t xml:space="preserve">656 and SPED </w:t>
            </w:r>
            <w:r w:rsidR="00F50D7E">
              <w:rPr>
                <w:sz w:val="18"/>
                <w:szCs w:val="18"/>
              </w:rPr>
              <w:t>4/</w:t>
            </w:r>
            <w:r w:rsidRPr="00174901">
              <w:rPr>
                <w:sz w:val="18"/>
                <w:szCs w:val="18"/>
              </w:rPr>
              <w:t>657: Student Teaching: Mild-Moderate Disab</w:t>
            </w:r>
            <w:r w:rsidR="00F50D7E">
              <w:rPr>
                <w:sz w:val="18"/>
                <w:szCs w:val="18"/>
              </w:rPr>
              <w:t>ilities</w:t>
            </w:r>
            <w:r w:rsidR="00277F30">
              <w:rPr>
                <w:sz w:val="18"/>
                <w:szCs w:val="18"/>
              </w:rPr>
              <w:t>……</w:t>
            </w:r>
            <w:r w:rsidR="00F50D7E">
              <w:rPr>
                <w:sz w:val="18"/>
                <w:szCs w:val="18"/>
              </w:rPr>
              <w:t>...…………………………………………………………………………………</w:t>
            </w:r>
            <w:r w:rsidR="00277F30">
              <w:rPr>
                <w:sz w:val="18"/>
                <w:szCs w:val="18"/>
              </w:rPr>
              <w:t>….6</w:t>
            </w:r>
          </w:p>
        </w:tc>
      </w:tr>
      <w:tr w:rsidR="00277F30" w:rsidRPr="00174901" w14:paraId="74D9E894" w14:textId="77777777" w:rsidTr="0016715A">
        <w:tc>
          <w:tcPr>
            <w:tcW w:w="5305" w:type="dxa"/>
            <w:tcBorders>
              <w:top w:val="nil"/>
              <w:left w:val="nil"/>
              <w:bottom w:val="nil"/>
            </w:tcBorders>
          </w:tcPr>
          <w:p w14:paraId="6E2ECA3C" w14:textId="77777777" w:rsidR="00277F30" w:rsidRPr="00174901" w:rsidRDefault="00277F30" w:rsidP="00C859F9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14:paraId="1411403C" w14:textId="45A29740" w:rsidR="00277F30" w:rsidRPr="001C1258" w:rsidRDefault="00277F30" w:rsidP="00C859F9">
            <w:pPr>
              <w:rPr>
                <w:b/>
                <w:sz w:val="18"/>
                <w:szCs w:val="18"/>
              </w:rPr>
            </w:pPr>
            <w:r w:rsidRPr="001C1258">
              <w:rPr>
                <w:b/>
                <w:sz w:val="18"/>
                <w:szCs w:val="18"/>
              </w:rPr>
              <w:t>Special Education Requir</w:t>
            </w:r>
            <w:r w:rsidR="005B3F9E">
              <w:rPr>
                <w:b/>
                <w:sz w:val="18"/>
                <w:szCs w:val="18"/>
              </w:rPr>
              <w:t>ed Credits………………………………………………….60</w:t>
            </w:r>
          </w:p>
        </w:tc>
      </w:tr>
    </w:tbl>
    <w:p w14:paraId="6F1269A1" w14:textId="2BF95A51" w:rsidR="009E6819" w:rsidRDefault="009E6819" w:rsidP="008F0AB4">
      <w:pPr>
        <w:pBdr>
          <w:bottom w:val="single" w:sz="12" w:space="1" w:color="auto"/>
        </w:pBdr>
        <w:rPr>
          <w:sz w:val="20"/>
          <w:szCs w:val="20"/>
        </w:rPr>
      </w:pPr>
    </w:p>
    <w:p w14:paraId="0C013B5F" w14:textId="77777777" w:rsidR="00E12FA1" w:rsidRDefault="00E12FA1" w:rsidP="008E545B">
      <w:pPr>
        <w:pBdr>
          <w:bottom w:val="single" w:sz="12" w:space="1" w:color="auto"/>
        </w:pBdr>
        <w:rPr>
          <w:sz w:val="20"/>
          <w:szCs w:val="20"/>
        </w:rPr>
      </w:pPr>
    </w:p>
    <w:p w14:paraId="4FE76B77" w14:textId="77777777" w:rsidR="00E12FA1" w:rsidRDefault="00E12FA1" w:rsidP="008E545B">
      <w:pPr>
        <w:pBdr>
          <w:bottom w:val="single" w:sz="12" w:space="1" w:color="auto"/>
        </w:pBdr>
        <w:rPr>
          <w:sz w:val="20"/>
          <w:szCs w:val="20"/>
        </w:rPr>
      </w:pPr>
    </w:p>
    <w:p w14:paraId="72705136" w14:textId="77777777" w:rsidR="00E12FA1" w:rsidRDefault="00E12FA1" w:rsidP="008E545B">
      <w:pPr>
        <w:pBdr>
          <w:bottom w:val="single" w:sz="12" w:space="1" w:color="auto"/>
        </w:pBdr>
        <w:rPr>
          <w:sz w:val="20"/>
          <w:szCs w:val="20"/>
        </w:rPr>
      </w:pPr>
    </w:p>
    <w:p w14:paraId="47E0422D" w14:textId="55B9D9A3" w:rsidR="00E12FA1" w:rsidRDefault="00E33FD0" w:rsidP="00E33FD0">
      <w:pPr>
        <w:pBdr>
          <w:bottom w:val="single" w:sz="12" w:space="1" w:color="auto"/>
        </w:pBdr>
        <w:tabs>
          <w:tab w:val="left" w:pos="6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4E471B" w14:textId="77777777" w:rsidR="00E12FA1" w:rsidRDefault="00E12FA1" w:rsidP="008E545B">
      <w:pPr>
        <w:pBdr>
          <w:bottom w:val="single" w:sz="12" w:space="1" w:color="auto"/>
        </w:pBdr>
        <w:rPr>
          <w:sz w:val="20"/>
          <w:szCs w:val="20"/>
        </w:rPr>
      </w:pPr>
    </w:p>
    <w:p w14:paraId="6DBDA948" w14:textId="77777777" w:rsidR="00E12FA1" w:rsidRDefault="00E12FA1" w:rsidP="008E545B">
      <w:pPr>
        <w:pBdr>
          <w:bottom w:val="single" w:sz="12" w:space="1" w:color="auto"/>
        </w:pBdr>
        <w:rPr>
          <w:sz w:val="20"/>
          <w:szCs w:val="20"/>
        </w:rPr>
      </w:pPr>
    </w:p>
    <w:p w14:paraId="45A26157" w14:textId="770AA089" w:rsidR="007375F9" w:rsidRDefault="00A174DD" w:rsidP="008E545B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*Please work with your NHCC advisor as well as a </w:t>
      </w:r>
      <w:r w:rsidR="007A00D5">
        <w:rPr>
          <w:sz w:val="20"/>
          <w:szCs w:val="20"/>
        </w:rPr>
        <w:t xml:space="preserve">SCSU </w:t>
      </w:r>
      <w:r>
        <w:rPr>
          <w:sz w:val="20"/>
          <w:szCs w:val="20"/>
        </w:rPr>
        <w:t xml:space="preserve">Transfer Specialist to be sure you are meeting all </w:t>
      </w:r>
      <w:r w:rsidR="007A00D5">
        <w:rPr>
          <w:sz w:val="20"/>
          <w:szCs w:val="20"/>
        </w:rPr>
        <w:t xml:space="preserve">specified requirements </w:t>
      </w:r>
      <w:r w:rsidR="00717857">
        <w:rPr>
          <w:sz w:val="20"/>
          <w:szCs w:val="20"/>
        </w:rPr>
        <w:t xml:space="preserve">to </w:t>
      </w:r>
      <w:r w:rsidR="007A00D5">
        <w:rPr>
          <w:sz w:val="20"/>
          <w:szCs w:val="20"/>
        </w:rPr>
        <w:t xml:space="preserve">transfer and the SCSU </w:t>
      </w:r>
      <w:r w:rsidR="00277F30">
        <w:rPr>
          <w:sz w:val="20"/>
          <w:szCs w:val="20"/>
        </w:rPr>
        <w:t>Special Education</w:t>
      </w:r>
      <w:r w:rsidR="007A00D5">
        <w:rPr>
          <w:sz w:val="20"/>
          <w:szCs w:val="20"/>
        </w:rPr>
        <w:t xml:space="preserve"> Program.</w:t>
      </w:r>
    </w:p>
    <w:p w14:paraId="6F1269AE" w14:textId="4B064DF8" w:rsidR="00DA3141" w:rsidRPr="000F5292" w:rsidRDefault="00DA3141" w:rsidP="00F50D7E">
      <w:pPr>
        <w:jc w:val="center"/>
        <w:rPr>
          <w:rFonts w:ascii="Britannic Bold" w:hAnsi="Britannic Bold"/>
          <w:b/>
          <w:sz w:val="32"/>
          <w:szCs w:val="32"/>
        </w:rPr>
      </w:pPr>
      <w:r w:rsidRPr="000F5292">
        <w:rPr>
          <w:rFonts w:ascii="Britannic Bold" w:hAnsi="Britannic Bold"/>
          <w:b/>
          <w:sz w:val="32"/>
          <w:szCs w:val="32"/>
        </w:rPr>
        <w:t>North Hennepin Community College</w:t>
      </w:r>
    </w:p>
    <w:p w14:paraId="6F1269AF" w14:textId="77777777" w:rsidR="00DA3141" w:rsidRPr="006A3D2F" w:rsidRDefault="00DA3141" w:rsidP="00DA3141">
      <w:pPr>
        <w:jc w:val="center"/>
        <w:rPr>
          <w:b/>
          <w:sz w:val="32"/>
          <w:szCs w:val="32"/>
        </w:rPr>
      </w:pPr>
      <w:proofErr w:type="gramStart"/>
      <w:r w:rsidRPr="006A3D2F">
        <w:rPr>
          <w:b/>
          <w:sz w:val="32"/>
          <w:szCs w:val="32"/>
        </w:rPr>
        <w:lastRenderedPageBreak/>
        <w:t>to</w:t>
      </w:r>
      <w:proofErr w:type="gramEnd"/>
    </w:p>
    <w:p w14:paraId="6F1269B0" w14:textId="77777777" w:rsidR="00DA3141" w:rsidRPr="000F5292" w:rsidRDefault="00DA3141" w:rsidP="00DA3141">
      <w:pPr>
        <w:jc w:val="center"/>
        <w:rPr>
          <w:rFonts w:ascii="Britannic Bold" w:hAnsi="Britannic Bold"/>
          <w:b/>
          <w:sz w:val="32"/>
          <w:szCs w:val="32"/>
        </w:rPr>
      </w:pPr>
      <w:r w:rsidRPr="000F5292">
        <w:rPr>
          <w:rFonts w:ascii="Britannic Bold" w:hAnsi="Britannic Bold"/>
          <w:b/>
          <w:sz w:val="32"/>
          <w:szCs w:val="32"/>
        </w:rPr>
        <w:t>St. Cloud State University</w:t>
      </w:r>
    </w:p>
    <w:p w14:paraId="6F1269B1" w14:textId="56D50C4E" w:rsidR="00F52B1A" w:rsidRDefault="00DA3141" w:rsidP="00DA3141">
      <w:pPr>
        <w:jc w:val="center"/>
        <w:rPr>
          <w:b/>
          <w:sz w:val="32"/>
          <w:szCs w:val="32"/>
        </w:rPr>
      </w:pPr>
      <w:r w:rsidRPr="006A3D2F">
        <w:rPr>
          <w:b/>
          <w:sz w:val="32"/>
          <w:szCs w:val="32"/>
        </w:rPr>
        <w:t>Bachelor of</w:t>
      </w:r>
      <w:r w:rsidR="008E545B">
        <w:rPr>
          <w:b/>
          <w:sz w:val="32"/>
          <w:szCs w:val="32"/>
        </w:rPr>
        <w:t xml:space="preserve"> Elective Studies: </w:t>
      </w:r>
      <w:r w:rsidR="005C7E1D">
        <w:rPr>
          <w:b/>
          <w:sz w:val="32"/>
          <w:szCs w:val="32"/>
        </w:rPr>
        <w:t>Special Education</w:t>
      </w:r>
    </w:p>
    <w:p w14:paraId="4645E07C" w14:textId="29A5F1C1" w:rsidR="008E545B" w:rsidRPr="006A3D2F" w:rsidRDefault="008E545B" w:rsidP="00DA3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ABS </w:t>
      </w:r>
      <w:r w:rsidR="00996B4B">
        <w:rPr>
          <w:b/>
          <w:sz w:val="32"/>
          <w:szCs w:val="32"/>
        </w:rPr>
        <w:t>Licensure</w:t>
      </w:r>
    </w:p>
    <w:p w14:paraId="6F1269B2" w14:textId="77777777" w:rsidR="00DA3141" w:rsidRDefault="00DA3141" w:rsidP="00DA3141">
      <w:pPr>
        <w:jc w:val="center"/>
        <w:rPr>
          <w:sz w:val="20"/>
          <w:szCs w:val="20"/>
        </w:rPr>
      </w:pPr>
    </w:p>
    <w:tbl>
      <w:tblPr>
        <w:tblStyle w:val="TableGrid"/>
        <w:tblW w:w="10662" w:type="dxa"/>
        <w:tblLook w:val="04A0" w:firstRow="1" w:lastRow="0" w:firstColumn="1" w:lastColumn="0" w:noHBand="0" w:noVBand="1"/>
      </w:tblPr>
      <w:tblGrid>
        <w:gridCol w:w="5346"/>
        <w:gridCol w:w="800"/>
        <w:gridCol w:w="4516"/>
      </w:tblGrid>
      <w:tr w:rsidR="004F4EE1" w14:paraId="6F1269B4" w14:textId="77777777" w:rsidTr="005C7E1D">
        <w:trPr>
          <w:trHeight w:val="503"/>
        </w:trPr>
        <w:tc>
          <w:tcPr>
            <w:tcW w:w="10662" w:type="dxa"/>
            <w:gridSpan w:val="3"/>
            <w:shd w:val="clear" w:color="auto" w:fill="auto"/>
            <w:vAlign w:val="center"/>
          </w:tcPr>
          <w:p w14:paraId="6F1269B3" w14:textId="6690D74D" w:rsidR="004F4EE1" w:rsidRPr="00D41CC7" w:rsidRDefault="004F4EE1" w:rsidP="001C1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Special Education Courses Sequencing Offered at NHCC</w:t>
            </w:r>
          </w:p>
        </w:tc>
      </w:tr>
      <w:tr w:rsidR="005C7E1D" w14:paraId="05D22A25" w14:textId="77777777" w:rsidTr="001C1258">
        <w:trPr>
          <w:trHeight w:val="206"/>
        </w:trPr>
        <w:tc>
          <w:tcPr>
            <w:tcW w:w="10662" w:type="dxa"/>
            <w:gridSpan w:val="3"/>
            <w:shd w:val="clear" w:color="auto" w:fill="auto"/>
            <w:vAlign w:val="center"/>
          </w:tcPr>
          <w:p w14:paraId="1981060F" w14:textId="0D42A2AA" w:rsidR="005C7E1D" w:rsidRDefault="001C1258" w:rsidP="00F15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</w:tr>
      <w:tr w:rsidR="005C7E1D" w14:paraId="6F1269B9" w14:textId="77777777" w:rsidTr="004F4EE1">
        <w:tc>
          <w:tcPr>
            <w:tcW w:w="5346" w:type="dxa"/>
            <w:shd w:val="clear" w:color="auto" w:fill="D0CECE" w:themeFill="background2" w:themeFillShade="E6"/>
          </w:tcPr>
          <w:p w14:paraId="6F1269B5" w14:textId="43212D4C" w:rsidR="005C7E1D" w:rsidRDefault="00843DAF" w:rsidP="00277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  <w:r w:rsidR="005C7E1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31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1269B7" w14:textId="7FB81401" w:rsidR="005C7E1D" w:rsidRDefault="005C7E1D" w:rsidP="009B2F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</w:tr>
      <w:tr w:rsidR="005C7E1D" w14:paraId="6F1269BE" w14:textId="77777777" w:rsidTr="005C7E1D">
        <w:tc>
          <w:tcPr>
            <w:tcW w:w="5346" w:type="dxa"/>
            <w:shd w:val="clear" w:color="auto" w:fill="auto"/>
          </w:tcPr>
          <w:p w14:paraId="6F1269BA" w14:textId="6956F680" w:rsidR="005C7E1D" w:rsidRPr="00F15A78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EDUC 1210 Introduction to Education</w:t>
            </w:r>
            <w:r>
              <w:rPr>
                <w:sz w:val="18"/>
                <w:szCs w:val="18"/>
              </w:rPr>
              <w:t xml:space="preserve"> ……………………………………………..3</w:t>
            </w:r>
          </w:p>
        </w:tc>
        <w:tc>
          <w:tcPr>
            <w:tcW w:w="5316" w:type="dxa"/>
            <w:gridSpan w:val="2"/>
            <w:shd w:val="clear" w:color="auto" w:fill="auto"/>
          </w:tcPr>
          <w:p w14:paraId="6F1269BC" w14:textId="6E013F6F" w:rsidR="005C7E1D" w:rsidRPr="00F15A78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2/503: Exceptionality and Human Diversity</w:t>
            </w:r>
            <w:r>
              <w:rPr>
                <w:sz w:val="18"/>
                <w:szCs w:val="18"/>
              </w:rPr>
              <w:t>……………………………3</w:t>
            </w:r>
          </w:p>
        </w:tc>
      </w:tr>
      <w:tr w:rsidR="005C7E1D" w14:paraId="6F1269C3" w14:textId="77777777" w:rsidTr="005C7E1D">
        <w:tc>
          <w:tcPr>
            <w:tcW w:w="5346" w:type="dxa"/>
          </w:tcPr>
          <w:p w14:paraId="6F1269BF" w14:textId="4D7AB71B" w:rsidR="005C7E1D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PSYC 1250 Life Span Developmental Psychology</w:t>
            </w:r>
            <w:r>
              <w:rPr>
                <w:sz w:val="18"/>
                <w:szCs w:val="18"/>
              </w:rPr>
              <w:t>………………………………3</w:t>
            </w:r>
          </w:p>
        </w:tc>
        <w:tc>
          <w:tcPr>
            <w:tcW w:w="5316" w:type="dxa"/>
            <w:gridSpan w:val="2"/>
          </w:tcPr>
          <w:p w14:paraId="6F1269C1" w14:textId="5D61ABE2" w:rsidR="005C7E1D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EDUC 1280 Diversity in Education</w:t>
            </w:r>
            <w:r>
              <w:rPr>
                <w:sz w:val="18"/>
                <w:szCs w:val="18"/>
              </w:rPr>
              <w:t>……………………………………………….….3</w:t>
            </w:r>
          </w:p>
        </w:tc>
      </w:tr>
      <w:tr w:rsidR="005C7E1D" w14:paraId="6F1269E1" w14:textId="77777777" w:rsidTr="005C7E1D">
        <w:tc>
          <w:tcPr>
            <w:tcW w:w="5346" w:type="dxa"/>
            <w:tcBorders>
              <w:left w:val="nil"/>
              <w:bottom w:val="single" w:sz="4" w:space="0" w:color="auto"/>
              <w:right w:val="nil"/>
            </w:tcBorders>
          </w:tcPr>
          <w:p w14:paraId="6F1269DD" w14:textId="5220A94F" w:rsidR="005C7E1D" w:rsidRDefault="005C7E1D" w:rsidP="005C7E1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6F1269DE" w14:textId="77777777" w:rsidR="005C7E1D" w:rsidRDefault="005C7E1D" w:rsidP="005C7E1D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</w:tcPr>
          <w:p w14:paraId="6F1269DF" w14:textId="77777777" w:rsidR="005C7E1D" w:rsidRDefault="005C7E1D" w:rsidP="005C7E1D">
            <w:pPr>
              <w:rPr>
                <w:sz w:val="20"/>
                <w:szCs w:val="20"/>
              </w:rPr>
            </w:pPr>
          </w:p>
        </w:tc>
      </w:tr>
      <w:tr w:rsidR="008E545B" w14:paraId="6F1269E6" w14:textId="77777777" w:rsidTr="000D1B12">
        <w:tc>
          <w:tcPr>
            <w:tcW w:w="534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F1269E2" w14:textId="7FE6DCB0" w:rsidR="008E545B" w:rsidRPr="00F15A78" w:rsidRDefault="008E545B" w:rsidP="005C7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531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BD8F823" w14:textId="46B39C96" w:rsidR="008E545B" w:rsidRPr="00F15A78" w:rsidRDefault="008E545B" w:rsidP="005C7E1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&gt;&gt; </w:t>
            </w:r>
            <w:r>
              <w:rPr>
                <w:sz w:val="18"/>
                <w:szCs w:val="18"/>
              </w:rPr>
              <w:t xml:space="preserve">Students must have taken the NES Basic Skills Test in order to register for SPED 4/520, 4/521 and 4/531. It is not require to have passed all sections of the Basic Skills Test at this </w:t>
            </w:r>
          </w:p>
          <w:p w14:paraId="7DB4550A" w14:textId="20930082" w:rsidR="008E545B" w:rsidRDefault="008E545B" w:rsidP="005C7E1D">
            <w:pPr>
              <w:rPr>
                <w:sz w:val="20"/>
                <w:szCs w:val="20"/>
              </w:rPr>
            </w:pPr>
          </w:p>
          <w:p w14:paraId="0A2F6A6E" w14:textId="0C1F1C72" w:rsidR="008E545B" w:rsidRDefault="008E545B" w:rsidP="005C7E1D">
            <w:pPr>
              <w:rPr>
                <w:sz w:val="20"/>
                <w:szCs w:val="20"/>
              </w:rPr>
            </w:pPr>
          </w:p>
          <w:p w14:paraId="5812B2EF" w14:textId="349325D5" w:rsidR="008E545B" w:rsidRDefault="008E545B" w:rsidP="005C7E1D">
            <w:pPr>
              <w:rPr>
                <w:sz w:val="20"/>
                <w:szCs w:val="20"/>
              </w:rPr>
            </w:pPr>
          </w:p>
          <w:p w14:paraId="6F1269E4" w14:textId="738AF2D7" w:rsidR="008E545B" w:rsidRPr="00F15A78" w:rsidRDefault="008E545B" w:rsidP="005C7E1D">
            <w:pPr>
              <w:rPr>
                <w:b/>
                <w:sz w:val="20"/>
                <w:szCs w:val="20"/>
              </w:rPr>
            </w:pPr>
          </w:p>
        </w:tc>
      </w:tr>
      <w:tr w:rsidR="008E545B" w14:paraId="6F1269EB" w14:textId="77777777" w:rsidTr="000D1B12">
        <w:tc>
          <w:tcPr>
            <w:tcW w:w="5346" w:type="dxa"/>
            <w:tcBorders>
              <w:right w:val="single" w:sz="4" w:space="0" w:color="auto"/>
            </w:tcBorders>
          </w:tcPr>
          <w:p w14:paraId="6F1269E7" w14:textId="77DE80EE" w:rsidR="008E545B" w:rsidRDefault="008E545B" w:rsidP="005C7E1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CPSY 3</w:t>
            </w:r>
            <w:r w:rsidRPr="00174901">
              <w:rPr>
                <w:sz w:val="18"/>
                <w:szCs w:val="18"/>
              </w:rPr>
              <w:t>61: Introduction to Educational Psychology</w:t>
            </w:r>
            <w:r>
              <w:rPr>
                <w:sz w:val="18"/>
                <w:szCs w:val="18"/>
              </w:rPr>
              <w:t>…………………………….3</w:t>
            </w:r>
          </w:p>
        </w:tc>
        <w:tc>
          <w:tcPr>
            <w:tcW w:w="53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F1269E9" w14:textId="64250532" w:rsidR="008E545B" w:rsidRDefault="008E545B" w:rsidP="005C7E1D">
            <w:pPr>
              <w:rPr>
                <w:sz w:val="20"/>
                <w:szCs w:val="20"/>
              </w:rPr>
            </w:pPr>
          </w:p>
        </w:tc>
      </w:tr>
      <w:tr w:rsidR="008E545B" w14:paraId="6F1269F0" w14:textId="77777777" w:rsidTr="000D1B12">
        <w:tc>
          <w:tcPr>
            <w:tcW w:w="5346" w:type="dxa"/>
            <w:tcBorders>
              <w:right w:val="single" w:sz="4" w:space="0" w:color="auto"/>
            </w:tcBorders>
          </w:tcPr>
          <w:p w14:paraId="6F1269EC" w14:textId="3E49E17C" w:rsidR="008E545B" w:rsidRDefault="008E545B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IM 4/522: Media, Materials and Methods Instruction</w:t>
            </w:r>
            <w:r>
              <w:rPr>
                <w:sz w:val="18"/>
                <w:szCs w:val="18"/>
              </w:rPr>
              <w:t>……………............2</w:t>
            </w:r>
          </w:p>
        </w:tc>
        <w:tc>
          <w:tcPr>
            <w:tcW w:w="53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F1269EE" w14:textId="07A463E2" w:rsidR="008E545B" w:rsidRDefault="008E545B" w:rsidP="005C7E1D">
            <w:pPr>
              <w:rPr>
                <w:sz w:val="20"/>
                <w:szCs w:val="20"/>
              </w:rPr>
            </w:pPr>
          </w:p>
        </w:tc>
      </w:tr>
      <w:tr w:rsidR="008E545B" w14:paraId="6F1269F5" w14:textId="77777777" w:rsidTr="000D1B12">
        <w:tc>
          <w:tcPr>
            <w:tcW w:w="5346" w:type="dxa"/>
            <w:tcBorders>
              <w:right w:val="single" w:sz="4" w:space="0" w:color="auto"/>
            </w:tcBorders>
          </w:tcPr>
          <w:p w14:paraId="6F1269F1" w14:textId="71461E0F" w:rsidR="008E545B" w:rsidRDefault="008E545B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4/521: Char of Students with Learning/Behavior Disorder</w:t>
            </w:r>
            <w:r>
              <w:rPr>
                <w:sz w:val="18"/>
                <w:szCs w:val="18"/>
              </w:rPr>
              <w:t>.......…3</w:t>
            </w:r>
          </w:p>
        </w:tc>
        <w:tc>
          <w:tcPr>
            <w:tcW w:w="531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F1269F3" w14:textId="6AFC9275" w:rsidR="008E545B" w:rsidRDefault="008E545B" w:rsidP="005C7E1D">
            <w:pPr>
              <w:rPr>
                <w:sz w:val="20"/>
                <w:szCs w:val="20"/>
              </w:rPr>
            </w:pPr>
          </w:p>
        </w:tc>
      </w:tr>
      <w:tr w:rsidR="008E545B" w14:paraId="0846464E" w14:textId="77777777" w:rsidTr="000D1B12">
        <w:tc>
          <w:tcPr>
            <w:tcW w:w="5346" w:type="dxa"/>
            <w:tcBorders>
              <w:right w:val="single" w:sz="4" w:space="0" w:color="auto"/>
            </w:tcBorders>
          </w:tcPr>
          <w:p w14:paraId="654267C0" w14:textId="676700A5" w:rsidR="008E545B" w:rsidRDefault="008E545B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4/531: Collaboration Skills and Transition Planning</w:t>
            </w:r>
            <w:r>
              <w:rPr>
                <w:sz w:val="18"/>
                <w:szCs w:val="18"/>
              </w:rPr>
              <w:t>………………….3</w:t>
            </w:r>
          </w:p>
        </w:tc>
        <w:tc>
          <w:tcPr>
            <w:tcW w:w="531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3F9312D5" w14:textId="1A893715" w:rsidR="008E545B" w:rsidRDefault="008E545B" w:rsidP="005C7E1D">
            <w:pPr>
              <w:rPr>
                <w:sz w:val="20"/>
                <w:szCs w:val="20"/>
              </w:rPr>
            </w:pPr>
          </w:p>
        </w:tc>
      </w:tr>
      <w:tr w:rsidR="005C7E1D" w14:paraId="6F126A09" w14:textId="77777777" w:rsidTr="001C1258">
        <w:tc>
          <w:tcPr>
            <w:tcW w:w="5346" w:type="dxa"/>
            <w:tcBorders>
              <w:left w:val="nil"/>
              <w:bottom w:val="single" w:sz="4" w:space="0" w:color="auto"/>
              <w:right w:val="nil"/>
            </w:tcBorders>
          </w:tcPr>
          <w:p w14:paraId="6F126A05" w14:textId="37724B80" w:rsidR="005C7E1D" w:rsidRDefault="005C7E1D" w:rsidP="005C7E1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26A06" w14:textId="77777777" w:rsidR="005C7E1D" w:rsidRDefault="005C7E1D" w:rsidP="005C7E1D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26A07" w14:textId="77777777" w:rsidR="005C7E1D" w:rsidRDefault="005C7E1D" w:rsidP="005C7E1D">
            <w:pPr>
              <w:rPr>
                <w:sz w:val="20"/>
                <w:szCs w:val="20"/>
              </w:rPr>
            </w:pPr>
          </w:p>
        </w:tc>
      </w:tr>
      <w:tr w:rsidR="001C1258" w14:paraId="72110D9C" w14:textId="77777777" w:rsidTr="000D6AF4">
        <w:tc>
          <w:tcPr>
            <w:tcW w:w="10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B03" w14:textId="2E55DB4D" w:rsidR="001C1258" w:rsidRPr="001C1258" w:rsidRDefault="001C1258" w:rsidP="001C1258">
            <w:pPr>
              <w:jc w:val="center"/>
              <w:rPr>
                <w:b/>
                <w:sz w:val="20"/>
                <w:szCs w:val="20"/>
              </w:rPr>
            </w:pPr>
            <w:r w:rsidRPr="001C1258">
              <w:rPr>
                <w:b/>
                <w:sz w:val="20"/>
                <w:szCs w:val="20"/>
              </w:rPr>
              <w:t>YEAR 2</w:t>
            </w:r>
          </w:p>
        </w:tc>
      </w:tr>
      <w:tr w:rsidR="005C7E1D" w14:paraId="6F126A10" w14:textId="77777777" w:rsidTr="005C7E1D">
        <w:tc>
          <w:tcPr>
            <w:tcW w:w="5346" w:type="dxa"/>
            <w:shd w:val="clear" w:color="auto" w:fill="D0CECE" w:themeFill="background2" w:themeFillShade="E6"/>
          </w:tcPr>
          <w:p w14:paraId="6F126A0C" w14:textId="5CE04A33" w:rsidR="005C7E1D" w:rsidRPr="00F15A78" w:rsidRDefault="005C7E1D" w:rsidP="005C7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2</w:t>
            </w:r>
          </w:p>
        </w:tc>
        <w:tc>
          <w:tcPr>
            <w:tcW w:w="5316" w:type="dxa"/>
            <w:gridSpan w:val="2"/>
            <w:shd w:val="clear" w:color="auto" w:fill="D0CECE" w:themeFill="background2" w:themeFillShade="E6"/>
          </w:tcPr>
          <w:p w14:paraId="6F126A0E" w14:textId="29F2A63D" w:rsidR="005C7E1D" w:rsidRPr="00F15A78" w:rsidRDefault="005C7E1D" w:rsidP="005C7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</w:tr>
      <w:tr w:rsidR="005C7E1D" w14:paraId="6F126A15" w14:textId="77777777" w:rsidTr="005C7E1D">
        <w:tc>
          <w:tcPr>
            <w:tcW w:w="5346" w:type="dxa"/>
          </w:tcPr>
          <w:p w14:paraId="6F126A11" w14:textId="4A49331A" w:rsidR="005C7E1D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4/520: Char of Students with Intellectual &amp; Dev. Disabilities</w:t>
            </w:r>
            <w:r>
              <w:rPr>
                <w:sz w:val="18"/>
                <w:szCs w:val="18"/>
              </w:rPr>
              <w:t>……3</w:t>
            </w:r>
          </w:p>
        </w:tc>
        <w:tc>
          <w:tcPr>
            <w:tcW w:w="5316" w:type="dxa"/>
            <w:gridSpan w:val="2"/>
          </w:tcPr>
          <w:p w14:paraId="6F126A13" w14:textId="4F263F27" w:rsidR="005C7E1D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4/545: Social/Natural Sciences for SPED</w:t>
            </w:r>
            <w:r>
              <w:rPr>
                <w:sz w:val="18"/>
                <w:szCs w:val="18"/>
              </w:rPr>
              <w:t>………………………………..3</w:t>
            </w:r>
          </w:p>
        </w:tc>
      </w:tr>
      <w:tr w:rsidR="005C7E1D" w14:paraId="6F126A1A" w14:textId="77777777" w:rsidTr="005C7E1D">
        <w:tc>
          <w:tcPr>
            <w:tcW w:w="5346" w:type="dxa"/>
          </w:tcPr>
          <w:p w14:paraId="6F126A16" w14:textId="577DE9C0" w:rsidR="005C7E1D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4/505: Behavior Theories and Practices</w:t>
            </w:r>
            <w:r>
              <w:rPr>
                <w:sz w:val="18"/>
                <w:szCs w:val="18"/>
              </w:rPr>
              <w:t>……………………………….…3</w:t>
            </w:r>
          </w:p>
        </w:tc>
        <w:tc>
          <w:tcPr>
            <w:tcW w:w="5316" w:type="dxa"/>
            <w:gridSpan w:val="2"/>
          </w:tcPr>
          <w:p w14:paraId="6F126A18" w14:textId="66478F70" w:rsidR="005C7E1D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440: English Learners with Special Needs</w:t>
            </w:r>
            <w:r>
              <w:rPr>
                <w:sz w:val="18"/>
                <w:szCs w:val="18"/>
              </w:rPr>
              <w:t>……………………………….3</w:t>
            </w:r>
          </w:p>
        </w:tc>
      </w:tr>
      <w:tr w:rsidR="005C7E1D" w14:paraId="6F126A1F" w14:textId="77777777" w:rsidTr="005C7E1D">
        <w:tc>
          <w:tcPr>
            <w:tcW w:w="5346" w:type="dxa"/>
          </w:tcPr>
          <w:p w14:paraId="6F126A1B" w14:textId="54103CFE" w:rsidR="005C7E1D" w:rsidRDefault="005C7E1D" w:rsidP="005C7E1D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</w:tcPr>
          <w:p w14:paraId="6F126A1D" w14:textId="255EE846" w:rsidR="005C7E1D" w:rsidRDefault="005C7E1D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338 &amp; SPED 339: Elem/Sec. Field Experiences</w:t>
            </w:r>
            <w:r>
              <w:rPr>
                <w:sz w:val="18"/>
                <w:szCs w:val="18"/>
              </w:rPr>
              <w:t>………………………..3</w:t>
            </w:r>
          </w:p>
        </w:tc>
      </w:tr>
      <w:tr w:rsidR="005C7E1D" w14:paraId="6F126A33" w14:textId="77777777" w:rsidTr="005C7E1D">
        <w:tc>
          <w:tcPr>
            <w:tcW w:w="5346" w:type="dxa"/>
            <w:tcBorders>
              <w:left w:val="nil"/>
              <w:right w:val="nil"/>
            </w:tcBorders>
          </w:tcPr>
          <w:p w14:paraId="6F126A2F" w14:textId="564775FD" w:rsidR="005C7E1D" w:rsidRDefault="005C7E1D" w:rsidP="005C7E1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6F126A30" w14:textId="77777777" w:rsidR="005C7E1D" w:rsidRDefault="005C7E1D" w:rsidP="005C7E1D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</w:tcPr>
          <w:p w14:paraId="6F126A31" w14:textId="77777777" w:rsidR="005C7E1D" w:rsidRDefault="005C7E1D" w:rsidP="005C7E1D">
            <w:pPr>
              <w:rPr>
                <w:sz w:val="20"/>
                <w:szCs w:val="20"/>
              </w:rPr>
            </w:pPr>
          </w:p>
        </w:tc>
      </w:tr>
      <w:tr w:rsidR="008E545B" w14:paraId="6F126A38" w14:textId="77777777" w:rsidTr="006B7AEC">
        <w:tc>
          <w:tcPr>
            <w:tcW w:w="5346" w:type="dxa"/>
            <w:shd w:val="clear" w:color="auto" w:fill="D0CECE" w:themeFill="background2" w:themeFillShade="E6"/>
          </w:tcPr>
          <w:p w14:paraId="6F126A34" w14:textId="550AF21A" w:rsidR="008E545B" w:rsidRPr="00F15A78" w:rsidRDefault="008E545B" w:rsidP="005C7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5316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3B5BCB8B" w14:textId="7F85E12A" w:rsidR="008E545B" w:rsidRPr="008E545B" w:rsidRDefault="008E545B" w:rsidP="005C7E1D">
            <w:pPr>
              <w:rPr>
                <w:b/>
                <w:sz w:val="18"/>
                <w:szCs w:val="18"/>
              </w:rPr>
            </w:pPr>
            <w:r w:rsidRPr="008E545B">
              <w:rPr>
                <w:b/>
                <w:sz w:val="18"/>
                <w:szCs w:val="18"/>
              </w:rPr>
              <w:t xml:space="preserve">&gt;&gt; </w:t>
            </w:r>
            <w:r w:rsidRPr="008E545B">
              <w:rPr>
                <w:sz w:val="18"/>
                <w:szCs w:val="18"/>
              </w:rPr>
              <w:t>After Semester Fall 3 undergraduate students complete the Bachelor of Elective Studies degree and are admitted to the ABS Graduate Certificate program</w:t>
            </w:r>
          </w:p>
          <w:p w14:paraId="4B9C707B" w14:textId="7497D2FB" w:rsidR="008E545B" w:rsidRDefault="008E545B" w:rsidP="005C7E1D">
            <w:pPr>
              <w:rPr>
                <w:sz w:val="20"/>
                <w:szCs w:val="20"/>
              </w:rPr>
            </w:pPr>
          </w:p>
          <w:p w14:paraId="4B94087B" w14:textId="35DCD9AF" w:rsidR="008E545B" w:rsidRDefault="008E545B" w:rsidP="005C7E1D">
            <w:pPr>
              <w:rPr>
                <w:sz w:val="20"/>
                <w:szCs w:val="20"/>
              </w:rPr>
            </w:pPr>
          </w:p>
          <w:p w14:paraId="091642CF" w14:textId="4DC5BC7D" w:rsidR="008E545B" w:rsidRDefault="008E545B" w:rsidP="005C7E1D">
            <w:pPr>
              <w:rPr>
                <w:sz w:val="20"/>
                <w:szCs w:val="20"/>
              </w:rPr>
            </w:pPr>
          </w:p>
          <w:p w14:paraId="6F126A36" w14:textId="45CFBE56" w:rsidR="008E545B" w:rsidRPr="00F15A78" w:rsidRDefault="008E545B" w:rsidP="005C7E1D">
            <w:pPr>
              <w:rPr>
                <w:b/>
                <w:sz w:val="20"/>
                <w:szCs w:val="20"/>
              </w:rPr>
            </w:pPr>
          </w:p>
        </w:tc>
      </w:tr>
      <w:tr w:rsidR="008E545B" w14:paraId="6F126A3D" w14:textId="77777777" w:rsidTr="006B7AEC">
        <w:tc>
          <w:tcPr>
            <w:tcW w:w="5346" w:type="dxa"/>
          </w:tcPr>
          <w:p w14:paraId="6F126A39" w14:textId="3445B8A1" w:rsidR="008E545B" w:rsidRDefault="008E545B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4/515: Assistive Technology for Students with Special Needs</w:t>
            </w:r>
            <w:r>
              <w:rPr>
                <w:sz w:val="18"/>
                <w:szCs w:val="18"/>
              </w:rPr>
              <w:t>…..3</w:t>
            </w:r>
          </w:p>
        </w:tc>
        <w:tc>
          <w:tcPr>
            <w:tcW w:w="5316" w:type="dxa"/>
            <w:gridSpan w:val="2"/>
            <w:vMerge/>
            <w:tcBorders>
              <w:right w:val="nil"/>
            </w:tcBorders>
          </w:tcPr>
          <w:p w14:paraId="6F126A3B" w14:textId="624EA50C" w:rsidR="008E545B" w:rsidRDefault="008E545B" w:rsidP="005C7E1D">
            <w:pPr>
              <w:rPr>
                <w:sz w:val="20"/>
                <w:szCs w:val="20"/>
              </w:rPr>
            </w:pPr>
          </w:p>
        </w:tc>
      </w:tr>
      <w:tr w:rsidR="008E545B" w14:paraId="6F126A42" w14:textId="77777777" w:rsidTr="006B7AEC">
        <w:tc>
          <w:tcPr>
            <w:tcW w:w="5346" w:type="dxa"/>
          </w:tcPr>
          <w:p w14:paraId="6F126A3E" w14:textId="3FCC771A" w:rsidR="008E545B" w:rsidRDefault="008E545B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4/518: Literacy Instruction for General Educators</w:t>
            </w:r>
            <w:r>
              <w:rPr>
                <w:sz w:val="18"/>
                <w:szCs w:val="18"/>
              </w:rPr>
              <w:t>…………………….3</w:t>
            </w:r>
          </w:p>
        </w:tc>
        <w:tc>
          <w:tcPr>
            <w:tcW w:w="5316" w:type="dxa"/>
            <w:gridSpan w:val="2"/>
            <w:vMerge/>
            <w:tcBorders>
              <w:right w:val="nil"/>
            </w:tcBorders>
          </w:tcPr>
          <w:p w14:paraId="6F126A40" w14:textId="7B9B78EF" w:rsidR="008E545B" w:rsidRDefault="008E545B" w:rsidP="005C7E1D">
            <w:pPr>
              <w:rPr>
                <w:sz w:val="20"/>
                <w:szCs w:val="20"/>
              </w:rPr>
            </w:pPr>
          </w:p>
        </w:tc>
      </w:tr>
      <w:tr w:rsidR="008E545B" w14:paraId="6F126A47" w14:textId="77777777" w:rsidTr="006B7AEC">
        <w:tc>
          <w:tcPr>
            <w:tcW w:w="5346" w:type="dxa"/>
          </w:tcPr>
          <w:p w14:paraId="6F126A43" w14:textId="397CA370" w:rsidR="008E545B" w:rsidRDefault="008E545B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4/516: Individualized Assessment SPED</w:t>
            </w:r>
            <w:r>
              <w:rPr>
                <w:sz w:val="18"/>
                <w:szCs w:val="18"/>
              </w:rPr>
              <w:t>………………..…………….……3</w:t>
            </w:r>
          </w:p>
        </w:tc>
        <w:tc>
          <w:tcPr>
            <w:tcW w:w="5316" w:type="dxa"/>
            <w:gridSpan w:val="2"/>
            <w:vMerge/>
            <w:tcBorders>
              <w:right w:val="nil"/>
            </w:tcBorders>
          </w:tcPr>
          <w:p w14:paraId="6F126A45" w14:textId="6D7236B7" w:rsidR="008E545B" w:rsidRDefault="008E545B" w:rsidP="005C7E1D">
            <w:pPr>
              <w:rPr>
                <w:sz w:val="20"/>
                <w:szCs w:val="20"/>
              </w:rPr>
            </w:pPr>
          </w:p>
        </w:tc>
      </w:tr>
      <w:tr w:rsidR="008E545B" w14:paraId="6F126A4C" w14:textId="77777777" w:rsidTr="006B7AEC">
        <w:tc>
          <w:tcPr>
            <w:tcW w:w="5346" w:type="dxa"/>
          </w:tcPr>
          <w:p w14:paraId="6F126A48" w14:textId="1B9D4A53" w:rsidR="008E545B" w:rsidRDefault="008E545B" w:rsidP="005C7E1D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4/519: Literacy Instruction for Special Educators</w:t>
            </w:r>
            <w:r>
              <w:rPr>
                <w:sz w:val="18"/>
                <w:szCs w:val="18"/>
              </w:rPr>
              <w:t>………..……….…..4</w:t>
            </w:r>
          </w:p>
        </w:tc>
        <w:tc>
          <w:tcPr>
            <w:tcW w:w="5316" w:type="dxa"/>
            <w:gridSpan w:val="2"/>
            <w:vMerge/>
            <w:tcBorders>
              <w:bottom w:val="nil"/>
              <w:right w:val="nil"/>
            </w:tcBorders>
          </w:tcPr>
          <w:p w14:paraId="6F126A4A" w14:textId="171DBD56" w:rsidR="008E545B" w:rsidRDefault="008E545B" w:rsidP="005C7E1D">
            <w:pPr>
              <w:rPr>
                <w:sz w:val="20"/>
                <w:szCs w:val="20"/>
              </w:rPr>
            </w:pPr>
          </w:p>
        </w:tc>
      </w:tr>
    </w:tbl>
    <w:p w14:paraId="6F126A5C" w14:textId="3E47FC7A" w:rsidR="00DA3141" w:rsidRDefault="00DA3141" w:rsidP="00DA3141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10"/>
      </w:tblGrid>
      <w:tr w:rsidR="001C1258" w14:paraId="2B50D50D" w14:textId="77777777" w:rsidTr="00B52238">
        <w:tc>
          <w:tcPr>
            <w:tcW w:w="10705" w:type="dxa"/>
            <w:gridSpan w:val="2"/>
            <w:shd w:val="clear" w:color="auto" w:fill="FFFFFF" w:themeFill="background1"/>
          </w:tcPr>
          <w:p w14:paraId="7569FDA1" w14:textId="2EE1D2AC" w:rsidR="001C1258" w:rsidRPr="001C1258" w:rsidRDefault="001C1258" w:rsidP="001C1258">
            <w:pPr>
              <w:jc w:val="center"/>
              <w:rPr>
                <w:b/>
                <w:sz w:val="20"/>
                <w:szCs w:val="20"/>
              </w:rPr>
            </w:pPr>
            <w:r w:rsidRPr="001C1258">
              <w:rPr>
                <w:b/>
                <w:sz w:val="20"/>
                <w:szCs w:val="20"/>
              </w:rPr>
              <w:t>YEAR 3</w:t>
            </w:r>
          </w:p>
        </w:tc>
      </w:tr>
      <w:tr w:rsidR="001C1258" w14:paraId="4B533998" w14:textId="77777777" w:rsidTr="005C7E1D">
        <w:tc>
          <w:tcPr>
            <w:tcW w:w="5395" w:type="dxa"/>
            <w:shd w:val="clear" w:color="auto" w:fill="D0CECE" w:themeFill="background2" w:themeFillShade="E6"/>
          </w:tcPr>
          <w:p w14:paraId="5EBA46AA" w14:textId="5CB0BE57" w:rsidR="001C1258" w:rsidRDefault="001C1258" w:rsidP="001C12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3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14:paraId="2B35D5AE" w14:textId="497E2EC5" w:rsidR="001C1258" w:rsidRDefault="001C1258" w:rsidP="001C1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3</w:t>
            </w:r>
          </w:p>
        </w:tc>
      </w:tr>
      <w:tr w:rsidR="001C1258" w14:paraId="012B4B24" w14:textId="77777777" w:rsidTr="005C7E1D">
        <w:tc>
          <w:tcPr>
            <w:tcW w:w="5395" w:type="dxa"/>
          </w:tcPr>
          <w:p w14:paraId="570A0FE4" w14:textId="36BB9392" w:rsidR="001C1258" w:rsidRDefault="001C1258" w:rsidP="001C1258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455: SPED Field Experiences</w:t>
            </w:r>
            <w:r>
              <w:rPr>
                <w:sz w:val="18"/>
                <w:szCs w:val="18"/>
              </w:rPr>
              <w:t>……………………………………………………..2</w:t>
            </w:r>
          </w:p>
        </w:tc>
        <w:tc>
          <w:tcPr>
            <w:tcW w:w="5310" w:type="dxa"/>
          </w:tcPr>
          <w:p w14:paraId="69F9D63B" w14:textId="53588B55" w:rsidR="001C1258" w:rsidRDefault="001C1258" w:rsidP="001C1258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 xml:space="preserve">SPED </w:t>
            </w:r>
            <w:r w:rsidR="00E94F57">
              <w:rPr>
                <w:sz w:val="18"/>
                <w:szCs w:val="18"/>
              </w:rPr>
              <w:t>4/</w:t>
            </w:r>
            <w:r w:rsidRPr="00174901">
              <w:rPr>
                <w:sz w:val="18"/>
                <w:szCs w:val="18"/>
              </w:rPr>
              <w:t xml:space="preserve">552: Advanced Methods/Interventions Mild-Moderate </w:t>
            </w:r>
            <w:proofErr w:type="spellStart"/>
            <w:r w:rsidRPr="00174901">
              <w:rPr>
                <w:sz w:val="18"/>
                <w:szCs w:val="18"/>
              </w:rPr>
              <w:t>Disab</w:t>
            </w:r>
            <w:proofErr w:type="spellEnd"/>
            <w:r>
              <w:rPr>
                <w:sz w:val="18"/>
                <w:szCs w:val="18"/>
              </w:rPr>
              <w:t>…3</w:t>
            </w:r>
          </w:p>
        </w:tc>
      </w:tr>
      <w:tr w:rsidR="001C1258" w14:paraId="36F8C4A6" w14:textId="77777777" w:rsidTr="00E94F57">
        <w:tc>
          <w:tcPr>
            <w:tcW w:w="5395" w:type="dxa"/>
          </w:tcPr>
          <w:p w14:paraId="74EE645D" w14:textId="74F40453" w:rsidR="001C1258" w:rsidRDefault="001C1258" w:rsidP="001C1258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4/511: Procedural Safeguards in Special Education</w:t>
            </w:r>
            <w:r>
              <w:rPr>
                <w:sz w:val="18"/>
                <w:szCs w:val="18"/>
              </w:rPr>
              <w:t>…………………..3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D95E848" w14:textId="4FFD88A3" w:rsidR="001C1258" w:rsidRDefault="001C1258" w:rsidP="001C1258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 xml:space="preserve">SPED </w:t>
            </w:r>
            <w:r w:rsidR="00E94F57">
              <w:rPr>
                <w:sz w:val="18"/>
                <w:szCs w:val="18"/>
              </w:rPr>
              <w:t>4/</w:t>
            </w:r>
            <w:r w:rsidRPr="00174901">
              <w:rPr>
                <w:sz w:val="18"/>
                <w:szCs w:val="18"/>
              </w:rPr>
              <w:t xml:space="preserve">656 and SPED </w:t>
            </w:r>
            <w:r w:rsidR="00E94F57">
              <w:rPr>
                <w:sz w:val="18"/>
                <w:szCs w:val="18"/>
              </w:rPr>
              <w:t>4/</w:t>
            </w:r>
            <w:r w:rsidRPr="00174901">
              <w:rPr>
                <w:sz w:val="18"/>
                <w:szCs w:val="18"/>
              </w:rPr>
              <w:t xml:space="preserve">657: Student Teaching: Mild-Moderate </w:t>
            </w:r>
            <w:proofErr w:type="spellStart"/>
            <w:r w:rsidRPr="00174901">
              <w:rPr>
                <w:sz w:val="18"/>
                <w:szCs w:val="18"/>
              </w:rPr>
              <w:t>Disab</w:t>
            </w:r>
            <w:proofErr w:type="spellEnd"/>
            <w:r>
              <w:rPr>
                <w:sz w:val="18"/>
                <w:szCs w:val="18"/>
              </w:rPr>
              <w:t>…..6</w:t>
            </w:r>
          </w:p>
        </w:tc>
      </w:tr>
      <w:tr w:rsidR="001C1258" w14:paraId="3932A9B1" w14:textId="77777777" w:rsidTr="00E94F57">
        <w:tc>
          <w:tcPr>
            <w:tcW w:w="5395" w:type="dxa"/>
          </w:tcPr>
          <w:p w14:paraId="009CF5CA" w14:textId="1A53FC97" w:rsidR="001C1258" w:rsidRDefault="001C1258" w:rsidP="001C1258">
            <w:pPr>
              <w:rPr>
                <w:sz w:val="20"/>
                <w:szCs w:val="20"/>
              </w:rPr>
            </w:pPr>
            <w:r w:rsidRPr="00174901">
              <w:rPr>
                <w:sz w:val="18"/>
                <w:szCs w:val="18"/>
              </w:rPr>
              <w:t>SPED 4/513: Mathematics for Students with Special Needs</w:t>
            </w:r>
            <w:r>
              <w:rPr>
                <w:sz w:val="18"/>
                <w:szCs w:val="18"/>
              </w:rPr>
              <w:t>………….……3</w:t>
            </w:r>
          </w:p>
        </w:tc>
        <w:tc>
          <w:tcPr>
            <w:tcW w:w="5310" w:type="dxa"/>
            <w:tcBorders>
              <w:bottom w:val="nil"/>
              <w:right w:val="nil"/>
            </w:tcBorders>
          </w:tcPr>
          <w:p w14:paraId="038609C7" w14:textId="77777777" w:rsidR="001C1258" w:rsidRDefault="001C1258" w:rsidP="001C1258">
            <w:pPr>
              <w:rPr>
                <w:sz w:val="20"/>
                <w:szCs w:val="20"/>
              </w:rPr>
            </w:pPr>
          </w:p>
        </w:tc>
      </w:tr>
    </w:tbl>
    <w:p w14:paraId="6AADA025" w14:textId="387B203D" w:rsidR="009B2F8A" w:rsidRDefault="009B2F8A" w:rsidP="00DA3141">
      <w:pPr>
        <w:rPr>
          <w:sz w:val="20"/>
          <w:szCs w:val="20"/>
        </w:rPr>
      </w:pPr>
    </w:p>
    <w:p w14:paraId="25823295" w14:textId="5796391D" w:rsidR="001C1258" w:rsidRPr="00C65B2E" w:rsidRDefault="001C1258" w:rsidP="001C1258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*This guide is for planning purposes only. It provides a suggest path toward completing the outlined bachelor’s degree. Students should consult with their advisor to determine an appropriate path for them to meet all graduation requirements. </w:t>
      </w:r>
    </w:p>
    <w:p w14:paraId="0D4F535A" w14:textId="77777777" w:rsidR="001C1258" w:rsidRDefault="001C1258" w:rsidP="001C1258">
      <w:pPr>
        <w:pBdr>
          <w:bottom w:val="single" w:sz="12" w:space="1" w:color="auto"/>
        </w:pBdr>
      </w:pPr>
    </w:p>
    <w:p w14:paraId="5F06397D" w14:textId="77777777" w:rsidR="001C1258" w:rsidRDefault="001C1258" w:rsidP="001C12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Education Department                                                                                                                                                  </w:t>
      </w:r>
    </w:p>
    <w:p w14:paraId="0CD852CB" w14:textId="5041C77B" w:rsidR="001C1258" w:rsidRPr="00277F30" w:rsidRDefault="001C1258" w:rsidP="001C1258">
      <w:pPr>
        <w:rPr>
          <w:sz w:val="20"/>
          <w:szCs w:val="20"/>
        </w:rPr>
      </w:pPr>
      <w:r>
        <w:rPr>
          <w:sz w:val="20"/>
          <w:szCs w:val="20"/>
        </w:rPr>
        <w:t>Department Chair</w:t>
      </w:r>
      <w:r w:rsidRPr="00277F30">
        <w:rPr>
          <w:sz w:val="20"/>
          <w:szCs w:val="20"/>
        </w:rPr>
        <w:t xml:space="preserve">: Dr. Bradley Kaffar                                                                                                    </w:t>
      </w:r>
    </w:p>
    <w:p w14:paraId="61ECFC2D" w14:textId="77777777" w:rsidR="001C1258" w:rsidRPr="00277F30" w:rsidRDefault="001C1258" w:rsidP="001C1258">
      <w:pPr>
        <w:rPr>
          <w:sz w:val="20"/>
          <w:szCs w:val="20"/>
        </w:rPr>
      </w:pPr>
      <w:r w:rsidRPr="00277F30">
        <w:rPr>
          <w:sz w:val="20"/>
          <w:szCs w:val="20"/>
        </w:rPr>
        <w:t xml:space="preserve">Email: </w:t>
      </w:r>
      <w:r w:rsidRPr="00277F30">
        <w:rPr>
          <w:rStyle w:val="Hyperlink"/>
          <w:color w:val="auto"/>
          <w:sz w:val="20"/>
          <w:szCs w:val="20"/>
          <w:u w:val="none"/>
        </w:rPr>
        <w:t>bjkaffar@stcloudstate.edu</w:t>
      </w:r>
      <w:r w:rsidRPr="00277F30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5B9340A8" w14:textId="77777777" w:rsidR="001C1258" w:rsidRPr="00277F30" w:rsidRDefault="001C1258" w:rsidP="001C1258">
      <w:pPr>
        <w:rPr>
          <w:sz w:val="20"/>
          <w:szCs w:val="20"/>
        </w:rPr>
      </w:pPr>
      <w:r w:rsidRPr="00277F30">
        <w:rPr>
          <w:sz w:val="20"/>
          <w:szCs w:val="20"/>
        </w:rPr>
        <w:t xml:space="preserve">Website: </w:t>
      </w:r>
      <w:hyperlink r:id="rId11" w:history="1">
        <w:r w:rsidRPr="00277F30">
          <w:rPr>
            <w:rStyle w:val="Hyperlink"/>
            <w:color w:val="auto"/>
            <w:sz w:val="20"/>
            <w:szCs w:val="20"/>
            <w:u w:val="none"/>
          </w:rPr>
          <w:t>https://www.stcloudstate.edu/sped</w:t>
        </w:r>
      </w:hyperlink>
      <w:r w:rsidRPr="00277F30">
        <w:rPr>
          <w:rStyle w:val="Hyperlink"/>
          <w:color w:val="auto"/>
          <w:sz w:val="20"/>
          <w:szCs w:val="20"/>
          <w:u w:val="none"/>
        </w:rPr>
        <w:t xml:space="preserve"> </w:t>
      </w:r>
      <w:r w:rsidRPr="00277F30">
        <w:rPr>
          <w:rStyle w:val="Hyperlink"/>
          <w:color w:val="auto"/>
          <w:sz w:val="20"/>
          <w:szCs w:val="20"/>
          <w:u w:val="none"/>
        </w:rPr>
        <w:tab/>
      </w:r>
      <w:r w:rsidRPr="00277F30">
        <w:rPr>
          <w:rStyle w:val="Hyperlink"/>
          <w:color w:val="auto"/>
          <w:sz w:val="20"/>
          <w:szCs w:val="20"/>
          <w:u w:val="none"/>
        </w:rPr>
        <w:tab/>
      </w:r>
      <w:r w:rsidRPr="00277F30">
        <w:rPr>
          <w:rStyle w:val="Hyperlink"/>
          <w:color w:val="auto"/>
          <w:sz w:val="20"/>
          <w:szCs w:val="20"/>
          <w:u w:val="none"/>
        </w:rPr>
        <w:tab/>
      </w:r>
      <w:r w:rsidRPr="00277F30">
        <w:rPr>
          <w:rStyle w:val="Hyperlink"/>
          <w:color w:val="auto"/>
          <w:sz w:val="20"/>
          <w:szCs w:val="20"/>
          <w:u w:val="none"/>
        </w:rPr>
        <w:tab/>
      </w:r>
      <w:r w:rsidRPr="00277F30">
        <w:rPr>
          <w:rStyle w:val="Hyperlink"/>
          <w:color w:val="auto"/>
          <w:sz w:val="20"/>
          <w:szCs w:val="20"/>
          <w:u w:val="none"/>
        </w:rPr>
        <w:tab/>
      </w:r>
      <w:r w:rsidRPr="00277F30">
        <w:rPr>
          <w:rStyle w:val="Hyperlink"/>
          <w:color w:val="auto"/>
          <w:sz w:val="20"/>
          <w:szCs w:val="20"/>
          <w:u w:val="none"/>
        </w:rPr>
        <w:tab/>
      </w:r>
      <w:r w:rsidRPr="00277F30">
        <w:rPr>
          <w:rStyle w:val="Hyperlink"/>
          <w:color w:val="auto"/>
          <w:sz w:val="20"/>
          <w:szCs w:val="20"/>
          <w:u w:val="none"/>
        </w:rPr>
        <w:tab/>
        <w:t xml:space="preserve">           </w:t>
      </w:r>
    </w:p>
    <w:p w14:paraId="3B2465F7" w14:textId="77777777" w:rsidR="001C1258" w:rsidRPr="00277F30" w:rsidRDefault="001C1258" w:rsidP="001C1258">
      <w:pPr>
        <w:rPr>
          <w:sz w:val="20"/>
          <w:szCs w:val="20"/>
        </w:rPr>
      </w:pPr>
      <w:r w:rsidRPr="00277F30">
        <w:rPr>
          <w:sz w:val="20"/>
          <w:szCs w:val="20"/>
        </w:rPr>
        <w:t xml:space="preserve">Phone: 320-308-2041                                                                                                                                                                   </w:t>
      </w:r>
    </w:p>
    <w:p w14:paraId="7E689503" w14:textId="77777777" w:rsidR="001C1258" w:rsidRPr="00277F30" w:rsidRDefault="001C1258" w:rsidP="001C1258">
      <w:pPr>
        <w:rPr>
          <w:sz w:val="20"/>
          <w:szCs w:val="20"/>
        </w:rPr>
      </w:pPr>
      <w:r w:rsidRPr="00277F30">
        <w:rPr>
          <w:sz w:val="20"/>
          <w:szCs w:val="20"/>
        </w:rPr>
        <w:t>Education Building A211</w:t>
      </w:r>
    </w:p>
    <w:p w14:paraId="0D297D98" w14:textId="77777777" w:rsidR="001C1258" w:rsidRDefault="001C1258" w:rsidP="001C1258">
      <w:pPr>
        <w:rPr>
          <w:sz w:val="20"/>
          <w:szCs w:val="20"/>
        </w:rPr>
      </w:pPr>
    </w:p>
    <w:p w14:paraId="66909F92" w14:textId="302F8B92" w:rsidR="001C1258" w:rsidRPr="001672A8" w:rsidRDefault="001C1258" w:rsidP="00DA3141">
      <w:pPr>
        <w:rPr>
          <w:sz w:val="18"/>
          <w:szCs w:val="18"/>
        </w:rPr>
      </w:pPr>
      <w:r w:rsidRPr="001C1258">
        <w:rPr>
          <w:sz w:val="18"/>
          <w:szCs w:val="18"/>
        </w:rPr>
        <w:t xml:space="preserve">**The information is this guide is subject to change without notice.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C1258">
        <w:rPr>
          <w:sz w:val="18"/>
          <w:szCs w:val="18"/>
        </w:rPr>
        <w:t xml:space="preserve">                 Last updated 11/16/18</w:t>
      </w:r>
    </w:p>
    <w:sectPr w:rsidR="001C1258" w:rsidRPr="001672A8" w:rsidSect="00EE367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7847" w14:textId="77777777" w:rsidR="00D520C4" w:rsidRDefault="00D520C4" w:rsidP="00621975">
      <w:r>
        <w:separator/>
      </w:r>
    </w:p>
  </w:endnote>
  <w:endnote w:type="continuationSeparator" w:id="0">
    <w:p w14:paraId="1203CC35" w14:textId="77777777" w:rsidR="00D520C4" w:rsidRDefault="00D520C4" w:rsidP="0062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A6FF" w14:textId="77777777" w:rsidR="00D520C4" w:rsidRDefault="00D520C4" w:rsidP="00621975">
      <w:r>
        <w:separator/>
      </w:r>
    </w:p>
  </w:footnote>
  <w:footnote w:type="continuationSeparator" w:id="0">
    <w:p w14:paraId="2419C8D8" w14:textId="77777777" w:rsidR="00D520C4" w:rsidRDefault="00D520C4" w:rsidP="0062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769156"/>
      <w:docPartObj>
        <w:docPartGallery w:val="Watermarks"/>
        <w:docPartUnique/>
      </w:docPartObj>
    </w:sdtPr>
    <w:sdtEndPr/>
    <w:sdtContent>
      <w:p w14:paraId="4E01D277" w14:textId="7EF6E3E2" w:rsidR="00621975" w:rsidRDefault="00D520C4">
        <w:pPr>
          <w:pStyle w:val="Header"/>
        </w:pPr>
        <w:r>
          <w:rPr>
            <w:noProof/>
          </w:rPr>
          <w:pict w14:anchorId="72BA76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958"/>
    <w:multiLevelType w:val="hybridMultilevel"/>
    <w:tmpl w:val="25907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4EC"/>
    <w:multiLevelType w:val="hybridMultilevel"/>
    <w:tmpl w:val="C87611B4"/>
    <w:lvl w:ilvl="0" w:tplc="93FEE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420"/>
    <w:multiLevelType w:val="hybridMultilevel"/>
    <w:tmpl w:val="BF94008E"/>
    <w:lvl w:ilvl="0" w:tplc="0D749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589F"/>
    <w:multiLevelType w:val="hybridMultilevel"/>
    <w:tmpl w:val="D188CEC4"/>
    <w:lvl w:ilvl="0" w:tplc="D1FE9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13C"/>
    <w:multiLevelType w:val="hybridMultilevel"/>
    <w:tmpl w:val="0130EFB2"/>
    <w:lvl w:ilvl="0" w:tplc="B68A5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73C"/>
    <w:multiLevelType w:val="hybridMultilevel"/>
    <w:tmpl w:val="3118E0D8"/>
    <w:lvl w:ilvl="0" w:tplc="DC624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7A"/>
    <w:rsid w:val="00007B69"/>
    <w:rsid w:val="00011FED"/>
    <w:rsid w:val="000263B1"/>
    <w:rsid w:val="00037A32"/>
    <w:rsid w:val="000676E5"/>
    <w:rsid w:val="00081E8A"/>
    <w:rsid w:val="000868D0"/>
    <w:rsid w:val="000B1CC8"/>
    <w:rsid w:val="000E5864"/>
    <w:rsid w:val="000F5292"/>
    <w:rsid w:val="00152CEB"/>
    <w:rsid w:val="00157426"/>
    <w:rsid w:val="00161DF8"/>
    <w:rsid w:val="0016715A"/>
    <w:rsid w:val="001672A8"/>
    <w:rsid w:val="00174901"/>
    <w:rsid w:val="00181D23"/>
    <w:rsid w:val="0019143A"/>
    <w:rsid w:val="001C0798"/>
    <w:rsid w:val="001C1258"/>
    <w:rsid w:val="001C1F22"/>
    <w:rsid w:val="001D17A6"/>
    <w:rsid w:val="00212F01"/>
    <w:rsid w:val="00277F30"/>
    <w:rsid w:val="002A4430"/>
    <w:rsid w:val="00322EAD"/>
    <w:rsid w:val="00323C4B"/>
    <w:rsid w:val="003269A0"/>
    <w:rsid w:val="003373CD"/>
    <w:rsid w:val="003378D1"/>
    <w:rsid w:val="00362252"/>
    <w:rsid w:val="003A6818"/>
    <w:rsid w:val="003C348C"/>
    <w:rsid w:val="003E2F35"/>
    <w:rsid w:val="00431DA6"/>
    <w:rsid w:val="004434F0"/>
    <w:rsid w:val="00446CD5"/>
    <w:rsid w:val="004713B8"/>
    <w:rsid w:val="0047251E"/>
    <w:rsid w:val="004B1C08"/>
    <w:rsid w:val="004B42DA"/>
    <w:rsid w:val="004F4EE1"/>
    <w:rsid w:val="00503425"/>
    <w:rsid w:val="00534BB0"/>
    <w:rsid w:val="00567B25"/>
    <w:rsid w:val="00573017"/>
    <w:rsid w:val="00591C56"/>
    <w:rsid w:val="005950C6"/>
    <w:rsid w:val="005A2CB4"/>
    <w:rsid w:val="005B3F9E"/>
    <w:rsid w:val="005C07A4"/>
    <w:rsid w:val="005C7E1D"/>
    <w:rsid w:val="006064E0"/>
    <w:rsid w:val="00612D57"/>
    <w:rsid w:val="00621975"/>
    <w:rsid w:val="006A37AA"/>
    <w:rsid w:val="006A3D2F"/>
    <w:rsid w:val="006E4107"/>
    <w:rsid w:val="00706C52"/>
    <w:rsid w:val="0071172D"/>
    <w:rsid w:val="00717857"/>
    <w:rsid w:val="007375F9"/>
    <w:rsid w:val="00767543"/>
    <w:rsid w:val="0077082A"/>
    <w:rsid w:val="007809F2"/>
    <w:rsid w:val="00795A29"/>
    <w:rsid w:val="007A00D5"/>
    <w:rsid w:val="007D153E"/>
    <w:rsid w:val="007F724E"/>
    <w:rsid w:val="00843DAF"/>
    <w:rsid w:val="0085070A"/>
    <w:rsid w:val="008907D3"/>
    <w:rsid w:val="008A2C93"/>
    <w:rsid w:val="008E545B"/>
    <w:rsid w:val="008F0AB4"/>
    <w:rsid w:val="0090379E"/>
    <w:rsid w:val="009066EB"/>
    <w:rsid w:val="0092114B"/>
    <w:rsid w:val="00970B89"/>
    <w:rsid w:val="0098619A"/>
    <w:rsid w:val="00996B4B"/>
    <w:rsid w:val="009B2F8A"/>
    <w:rsid w:val="009E1F15"/>
    <w:rsid w:val="009E6819"/>
    <w:rsid w:val="00A174DD"/>
    <w:rsid w:val="00A37A9C"/>
    <w:rsid w:val="00A94E77"/>
    <w:rsid w:val="00B01F01"/>
    <w:rsid w:val="00B52BA2"/>
    <w:rsid w:val="00B5586F"/>
    <w:rsid w:val="00B90F97"/>
    <w:rsid w:val="00BB7000"/>
    <w:rsid w:val="00BC0194"/>
    <w:rsid w:val="00BE6778"/>
    <w:rsid w:val="00BF5243"/>
    <w:rsid w:val="00C24628"/>
    <w:rsid w:val="00C3130F"/>
    <w:rsid w:val="00C43405"/>
    <w:rsid w:val="00C53B82"/>
    <w:rsid w:val="00C617D3"/>
    <w:rsid w:val="00C63448"/>
    <w:rsid w:val="00C65B2E"/>
    <w:rsid w:val="00C859F9"/>
    <w:rsid w:val="00CB7B87"/>
    <w:rsid w:val="00CC5415"/>
    <w:rsid w:val="00CE57A7"/>
    <w:rsid w:val="00D35E39"/>
    <w:rsid w:val="00D41CC7"/>
    <w:rsid w:val="00D4257B"/>
    <w:rsid w:val="00D46C61"/>
    <w:rsid w:val="00D520C4"/>
    <w:rsid w:val="00D665C3"/>
    <w:rsid w:val="00D9064C"/>
    <w:rsid w:val="00DA3141"/>
    <w:rsid w:val="00DA460E"/>
    <w:rsid w:val="00DC1B59"/>
    <w:rsid w:val="00DC2B15"/>
    <w:rsid w:val="00DE0E50"/>
    <w:rsid w:val="00DF46F5"/>
    <w:rsid w:val="00E12FA1"/>
    <w:rsid w:val="00E31550"/>
    <w:rsid w:val="00E33FD0"/>
    <w:rsid w:val="00E82A48"/>
    <w:rsid w:val="00E86255"/>
    <w:rsid w:val="00E94F57"/>
    <w:rsid w:val="00EB0A24"/>
    <w:rsid w:val="00EC4B96"/>
    <w:rsid w:val="00ED78F1"/>
    <w:rsid w:val="00EE2C20"/>
    <w:rsid w:val="00EE367A"/>
    <w:rsid w:val="00F15A78"/>
    <w:rsid w:val="00F34B42"/>
    <w:rsid w:val="00F37C72"/>
    <w:rsid w:val="00F50D7E"/>
    <w:rsid w:val="00F52B1A"/>
    <w:rsid w:val="00F53E77"/>
    <w:rsid w:val="00FB6AD8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126964"/>
  <w15:chartTrackingRefBased/>
  <w15:docId w15:val="{0027F5E8-8DC5-4225-9272-F0B3F75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E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75"/>
  </w:style>
  <w:style w:type="paragraph" w:styleId="Footer">
    <w:name w:val="footer"/>
    <w:basedOn w:val="Normal"/>
    <w:link w:val="FooterChar"/>
    <w:uiPriority w:val="99"/>
    <w:unhideWhenUsed/>
    <w:rsid w:val="0062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cloudstate.edu/sp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cloudstate.edu/transf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7252xp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Coonen, Michael J</dc:creator>
  <cp:keywords/>
  <dc:description/>
  <cp:lastModifiedBy>Judith Escamilla</cp:lastModifiedBy>
  <cp:revision>2</cp:revision>
  <cp:lastPrinted>2018-11-16T20:43:00Z</cp:lastPrinted>
  <dcterms:created xsi:type="dcterms:W3CDTF">2021-02-11T14:54:00Z</dcterms:created>
  <dcterms:modified xsi:type="dcterms:W3CDTF">2021-02-11T14:54:00Z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