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0BB3" w14:textId="77777777" w:rsidR="0053762C" w:rsidRPr="006F266F" w:rsidRDefault="0053762C" w:rsidP="000C0B4A">
      <w:pPr>
        <w:spacing w:after="0" w:line="240" w:lineRule="auto"/>
        <w:jc w:val="left"/>
        <w:rPr>
          <w:rFonts w:ascii="Times New Roman" w:hAnsi="Times New Roman" w:cs="Times New Roman"/>
          <w:noProof/>
          <w:lang w:bidi="ar-SA"/>
        </w:rPr>
      </w:pPr>
      <w:bookmarkStart w:id="0" w:name="_GoBack"/>
      <w:bookmarkEnd w:id="0"/>
    </w:p>
    <w:p w14:paraId="5161162A" w14:textId="12671D84" w:rsidR="000C0B4A" w:rsidRPr="006F266F" w:rsidRDefault="00D010FC" w:rsidP="000C0B4A">
      <w:pPr>
        <w:spacing w:after="0" w:line="240" w:lineRule="auto"/>
        <w:jc w:val="left"/>
        <w:rPr>
          <w:rFonts w:ascii="Times New Roman" w:hAnsi="Times New Roman" w:cs="Times New Roman"/>
          <w:noProof/>
          <w:lang w:bidi="ar-SA"/>
        </w:rPr>
      </w:pPr>
      <w:r w:rsidRPr="006F266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AF3ADD3" wp14:editId="14E0EEBA">
            <wp:simplePos x="0" y="0"/>
            <wp:positionH relativeFrom="margin">
              <wp:posOffset>5178397</wp:posOffset>
            </wp:positionH>
            <wp:positionV relativeFrom="paragraph">
              <wp:posOffset>-81666</wp:posOffset>
            </wp:positionV>
            <wp:extent cx="82550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0935" y="21281"/>
                <wp:lineTo x="20935" y="0"/>
                <wp:lineTo x="0" y="0"/>
              </wp:wrapPolygon>
            </wp:wrapTight>
            <wp:docPr id="9" name="Picture 9" descr="C:\Users\jc8985pa\Desktop\Metro Sites\North Hennepin CC\nhc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8985pa\Desktop\Metro Sites\North Hennepin CC\nhc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66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2096" behindDoc="1" locked="0" layoutInCell="1" allowOverlap="1" wp14:anchorId="7719720A" wp14:editId="0B52625B">
            <wp:simplePos x="0" y="0"/>
            <wp:positionH relativeFrom="column">
              <wp:posOffset>296214</wp:posOffset>
            </wp:positionH>
            <wp:positionV relativeFrom="paragraph">
              <wp:posOffset>-119380</wp:posOffset>
            </wp:positionV>
            <wp:extent cx="93789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059" y="21263"/>
                <wp:lineTo x="21059" y="0"/>
                <wp:lineTo x="0" y="0"/>
              </wp:wrapPolygon>
            </wp:wrapTight>
            <wp:docPr id="1" name="Picture Placeholder 4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Placeholder 4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7" b="3057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128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66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2C7BA0D0" wp14:editId="6C7306F0">
            <wp:simplePos x="0" y="0"/>
            <wp:positionH relativeFrom="column">
              <wp:posOffset>1577975</wp:posOffset>
            </wp:positionH>
            <wp:positionV relativeFrom="paragraph">
              <wp:posOffset>5080</wp:posOffset>
            </wp:positionV>
            <wp:extent cx="309245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423" y="21089"/>
                <wp:lineTo x="21423" y="0"/>
                <wp:lineTo x="0" y="0"/>
              </wp:wrapPolygon>
            </wp:wrapTight>
            <wp:docPr id="5" name="Content Placeholder 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1CD" w:rsidRPr="006F266F">
        <w:rPr>
          <w:rFonts w:ascii="Times New Roman" w:hAnsi="Times New Roman" w:cs="Times New Roman"/>
          <w:noProof/>
          <w:lang w:bidi="ar-SA"/>
        </w:rPr>
        <w:t xml:space="preserve"> </w:t>
      </w:r>
    </w:p>
    <w:p w14:paraId="45C19ED5" w14:textId="5352BAC3" w:rsidR="000C0B4A" w:rsidRPr="006F266F" w:rsidRDefault="000C0B4A" w:rsidP="000C0B4A">
      <w:pPr>
        <w:spacing w:after="0" w:line="240" w:lineRule="auto"/>
        <w:jc w:val="left"/>
        <w:rPr>
          <w:rFonts w:ascii="Times New Roman" w:hAnsi="Times New Roman" w:cs="Times New Roman"/>
          <w:noProof/>
          <w:lang w:bidi="ar-SA"/>
        </w:rPr>
      </w:pPr>
    </w:p>
    <w:p w14:paraId="35D21115" w14:textId="78D578D8" w:rsidR="000C0B4A" w:rsidRPr="006F266F" w:rsidRDefault="000C0B4A" w:rsidP="000C0B4A">
      <w:pPr>
        <w:spacing w:after="0" w:line="240" w:lineRule="auto"/>
        <w:jc w:val="left"/>
        <w:rPr>
          <w:rFonts w:ascii="Times New Roman" w:hAnsi="Times New Roman" w:cs="Times New Roman"/>
          <w:noProof/>
          <w:lang w:bidi="ar-SA"/>
        </w:rPr>
      </w:pPr>
    </w:p>
    <w:p w14:paraId="5F00DE07" w14:textId="77777777" w:rsidR="00FF47C1" w:rsidRPr="006F266F" w:rsidRDefault="00FF47C1" w:rsidP="00F62A70">
      <w:pPr>
        <w:spacing w:after="0" w:line="240" w:lineRule="auto"/>
        <w:jc w:val="left"/>
        <w:rPr>
          <w:rFonts w:ascii="Times New Roman" w:hAnsi="Times New Roman" w:cs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2A6E8" w14:textId="2157F766" w:rsidR="00B16921" w:rsidRPr="006F266F" w:rsidRDefault="000C0B4A" w:rsidP="00F62A70">
      <w:pPr>
        <w:spacing w:after="0" w:line="240" w:lineRule="auto"/>
        <w:jc w:val="left"/>
        <w:rPr>
          <w:rFonts w:ascii="Times New Roman" w:hAnsi="Times New Roman" w:cs="Times New Roman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6F">
        <w:rPr>
          <w:rFonts w:ascii="Times New Roman" w:hAnsi="Times New Roman" w:cs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B.S. in Exercise Science: </w:t>
      </w:r>
      <w:r w:rsidR="00205D7F" w:rsidRPr="006F266F">
        <w:rPr>
          <w:rFonts w:ascii="Times New Roman" w:hAnsi="Times New Roman" w:cs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Exercise Specialist Concentration</w:t>
      </w:r>
      <w:r w:rsidRPr="006F266F">
        <w:rPr>
          <w:rFonts w:ascii="Times New Roman" w:hAnsi="Times New Roman" w:cs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(P)</w:t>
      </w:r>
    </w:p>
    <w:p w14:paraId="01468FD0" w14:textId="69103C54" w:rsidR="00EE33CC" w:rsidRPr="006F266F" w:rsidRDefault="00222C20" w:rsidP="00EE33CC">
      <w:pPr>
        <w:pStyle w:val="NoSpacing"/>
        <w:tabs>
          <w:tab w:val="left" w:pos="930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North Hennepin CC </w:t>
      </w:r>
      <w:r w:rsidR="00EE33CC"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Exercise Science </w:t>
      </w:r>
      <w:r w:rsidR="000D7796"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Courses</w:t>
      </w:r>
    </w:p>
    <w:p w14:paraId="0B07C4B4" w14:textId="12C5CA35" w:rsidR="00EE33CC" w:rsidRPr="006F266F" w:rsidRDefault="007D41C9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BIOL</w:t>
      </w:r>
      <w:r w:rsidRPr="006F266F">
        <w:rPr>
          <w:rFonts w:ascii="Times New Roman" w:hAnsi="Times New Roman" w:cs="Times New Roman"/>
          <w:sz w:val="22"/>
          <w:szCs w:val="22"/>
        </w:rPr>
        <w:tab/>
        <w:t>10</w:t>
      </w:r>
      <w:r w:rsidR="00222C20" w:rsidRPr="006F266F">
        <w:rPr>
          <w:rFonts w:ascii="Times New Roman" w:hAnsi="Times New Roman" w:cs="Times New Roman"/>
          <w:sz w:val="22"/>
          <w:szCs w:val="22"/>
        </w:rPr>
        <w:t>01</w:t>
      </w:r>
      <w:r w:rsidR="00F339A9" w:rsidRPr="006F266F">
        <w:rPr>
          <w:rFonts w:ascii="Times New Roman" w:hAnsi="Times New Roman" w:cs="Times New Roman"/>
          <w:sz w:val="22"/>
          <w:szCs w:val="22"/>
        </w:rPr>
        <w:t>/1101</w:t>
      </w:r>
      <w:r w:rsidR="00BB5041" w:rsidRPr="006F266F">
        <w:rPr>
          <w:rFonts w:ascii="Times New Roman" w:hAnsi="Times New Roman" w:cs="Times New Roman"/>
          <w:sz w:val="22"/>
          <w:szCs w:val="22"/>
        </w:rPr>
        <w:t>(BIO 200)</w:t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08341E" w:rsidRPr="006F266F">
        <w:rPr>
          <w:rFonts w:ascii="Times New Roman" w:hAnsi="Times New Roman" w:cs="Times New Roman"/>
          <w:sz w:val="22"/>
          <w:szCs w:val="22"/>
        </w:rPr>
        <w:t>Biology</w:t>
      </w:r>
      <w:r w:rsidR="00222C20" w:rsidRPr="006F266F">
        <w:rPr>
          <w:rFonts w:ascii="Times New Roman" w:hAnsi="Times New Roman" w:cs="Times New Roman"/>
          <w:sz w:val="22"/>
          <w:szCs w:val="22"/>
        </w:rPr>
        <w:t xml:space="preserve"> I</w:t>
      </w:r>
      <w:r w:rsidR="0008341E" w:rsidRPr="006F266F">
        <w:rPr>
          <w:rFonts w:ascii="Times New Roman" w:hAnsi="Times New Roman" w:cs="Times New Roman"/>
          <w:sz w:val="22"/>
          <w:szCs w:val="22"/>
        </w:rPr>
        <w:t xml:space="preserve"> w/Lab</w:t>
      </w:r>
      <w:r w:rsidR="000B40E8" w:rsidRPr="006F266F">
        <w:rPr>
          <w:rFonts w:ascii="Times New Roman" w:hAnsi="Times New Roman" w:cs="Times New Roman"/>
          <w:sz w:val="22"/>
          <w:szCs w:val="22"/>
        </w:rPr>
        <w:t xml:space="preserve"> (MnTC Goal 3)</w:t>
      </w:r>
      <w:r w:rsidR="00F339A9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F339A9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EE33CC" w:rsidRPr="006F266F">
        <w:rPr>
          <w:rFonts w:ascii="Times New Roman" w:hAnsi="Times New Roman" w:cs="Times New Roman"/>
          <w:sz w:val="22"/>
          <w:szCs w:val="22"/>
        </w:rPr>
        <w:t xml:space="preserve">4 cr. </w:t>
      </w:r>
    </w:p>
    <w:p w14:paraId="2E0E371C" w14:textId="27539DB7" w:rsidR="00205D7F" w:rsidRPr="006F266F" w:rsidRDefault="00EE33CC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CHEM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>1010</w:t>
      </w:r>
      <w:r w:rsidR="00F339A9" w:rsidRPr="006F266F">
        <w:rPr>
          <w:rFonts w:ascii="Times New Roman" w:hAnsi="Times New Roman" w:cs="Times New Roman"/>
          <w:sz w:val="22"/>
          <w:szCs w:val="22"/>
        </w:rPr>
        <w:t>/1061</w:t>
      </w:r>
      <w:r w:rsidR="00BB5041" w:rsidRPr="006F266F">
        <w:rPr>
          <w:rFonts w:ascii="Times New Roman" w:hAnsi="Times New Roman" w:cs="Times New Roman"/>
          <w:sz w:val="22"/>
          <w:szCs w:val="22"/>
        </w:rPr>
        <w:t>(CHEM 110)</w:t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="002A00F0" w:rsidRPr="006F266F">
        <w:rPr>
          <w:rFonts w:ascii="Times New Roman" w:hAnsi="Times New Roman" w:cs="Times New Roman"/>
          <w:sz w:val="22"/>
          <w:szCs w:val="22"/>
        </w:rPr>
        <w:t>Intro.</w:t>
      </w:r>
      <w:r w:rsidR="00222C20" w:rsidRPr="006F266F">
        <w:rPr>
          <w:rFonts w:ascii="Times New Roman" w:hAnsi="Times New Roman" w:cs="Times New Roman"/>
          <w:sz w:val="22"/>
          <w:szCs w:val="22"/>
        </w:rPr>
        <w:t xml:space="preserve"> to </w:t>
      </w:r>
      <w:r w:rsidRPr="006F266F">
        <w:rPr>
          <w:rFonts w:ascii="Times New Roman" w:hAnsi="Times New Roman" w:cs="Times New Roman"/>
          <w:sz w:val="22"/>
          <w:szCs w:val="22"/>
        </w:rPr>
        <w:t>Chemistry w/Lab</w:t>
      </w:r>
      <w:r w:rsidR="000B40E8" w:rsidRPr="006F266F">
        <w:rPr>
          <w:rFonts w:ascii="Times New Roman" w:hAnsi="Times New Roman" w:cs="Times New Roman"/>
          <w:sz w:val="22"/>
          <w:szCs w:val="22"/>
        </w:rPr>
        <w:t xml:space="preserve"> (MnTC Goal 3)</w:t>
      </w:r>
      <w:r w:rsidR="00F339A9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8341E" w:rsidRPr="006F266F">
        <w:rPr>
          <w:rFonts w:ascii="Times New Roman" w:hAnsi="Times New Roman" w:cs="Times New Roman"/>
          <w:sz w:val="22"/>
          <w:szCs w:val="22"/>
        </w:rPr>
        <w:t>4 cr.</w:t>
      </w:r>
    </w:p>
    <w:p w14:paraId="4E47B42D" w14:textId="4DD6473A" w:rsidR="00205D7F" w:rsidRPr="006F266F" w:rsidRDefault="00222C20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BIOL</w:t>
      </w:r>
      <w:r w:rsidRPr="006F266F">
        <w:rPr>
          <w:rFonts w:ascii="Times New Roman" w:hAnsi="Times New Roman" w:cs="Times New Roman"/>
          <w:sz w:val="22"/>
          <w:szCs w:val="22"/>
        </w:rPr>
        <w:tab/>
        <w:t>2111</w:t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205D7F" w:rsidRPr="006F266F">
        <w:rPr>
          <w:rFonts w:ascii="Times New Roman" w:hAnsi="Times New Roman" w:cs="Times New Roman"/>
          <w:sz w:val="22"/>
          <w:szCs w:val="22"/>
        </w:rPr>
        <w:t>(BIOL 305)</w:t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205D7F" w:rsidRPr="006F266F">
        <w:rPr>
          <w:rFonts w:ascii="Times New Roman" w:hAnsi="Times New Roman" w:cs="Times New Roman"/>
          <w:sz w:val="22"/>
          <w:szCs w:val="22"/>
        </w:rPr>
        <w:t>Human Anatomy &amp; Physiology I w/Lab</w:t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  <w:t>4 cr.</w:t>
      </w:r>
    </w:p>
    <w:p w14:paraId="465DD113" w14:textId="6E21B210" w:rsidR="00205D7F" w:rsidRPr="006F266F" w:rsidRDefault="00222C20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BIOL</w:t>
      </w:r>
      <w:r w:rsidRPr="006F266F">
        <w:rPr>
          <w:rFonts w:ascii="Times New Roman" w:hAnsi="Times New Roman" w:cs="Times New Roman"/>
          <w:sz w:val="22"/>
          <w:szCs w:val="22"/>
        </w:rPr>
        <w:tab/>
        <w:t>2112</w:t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205D7F" w:rsidRPr="006F266F">
        <w:rPr>
          <w:rFonts w:ascii="Times New Roman" w:hAnsi="Times New Roman" w:cs="Times New Roman"/>
          <w:sz w:val="22"/>
          <w:szCs w:val="22"/>
        </w:rPr>
        <w:t>(BIOL 306)</w:t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205D7F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205D7F" w:rsidRPr="006F266F">
        <w:rPr>
          <w:rFonts w:ascii="Times New Roman" w:hAnsi="Times New Roman" w:cs="Times New Roman"/>
          <w:sz w:val="22"/>
          <w:szCs w:val="22"/>
        </w:rPr>
        <w:t xml:space="preserve">Human Anatomy &amp; Physiology II </w:t>
      </w:r>
      <w:r w:rsidRPr="006F266F">
        <w:rPr>
          <w:rFonts w:ascii="Times New Roman" w:hAnsi="Times New Roman" w:cs="Times New Roman"/>
          <w:sz w:val="22"/>
          <w:szCs w:val="22"/>
        </w:rPr>
        <w:t>w/Lab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4</w:t>
      </w:r>
      <w:r w:rsidR="00205D7F" w:rsidRPr="006F266F">
        <w:rPr>
          <w:rFonts w:ascii="Times New Roman" w:hAnsi="Times New Roman" w:cs="Times New Roman"/>
          <w:sz w:val="22"/>
          <w:szCs w:val="22"/>
        </w:rPr>
        <w:t xml:space="preserve"> cr.</w:t>
      </w:r>
    </w:p>
    <w:p w14:paraId="4411F253" w14:textId="1DB9024E" w:rsidR="00EE33CC" w:rsidRPr="006F266F" w:rsidRDefault="00205D7F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PSYC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>115</w:t>
      </w:r>
      <w:r w:rsidR="00FE2339" w:rsidRPr="006F266F">
        <w:rPr>
          <w:rFonts w:ascii="Times New Roman" w:hAnsi="Times New Roman" w:cs="Times New Roman"/>
          <w:sz w:val="22"/>
          <w:szCs w:val="22"/>
        </w:rPr>
        <w:t>0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FE2339" w:rsidRPr="006F266F">
        <w:rPr>
          <w:rFonts w:ascii="Times New Roman" w:hAnsi="Times New Roman" w:cs="Times New Roman"/>
          <w:sz w:val="22"/>
          <w:szCs w:val="22"/>
        </w:rPr>
        <w:t>(PSYC 101)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490AAB" w:rsidRPr="006F266F">
        <w:rPr>
          <w:rFonts w:ascii="Times New Roman" w:hAnsi="Times New Roman" w:cs="Times New Roman"/>
          <w:sz w:val="22"/>
          <w:szCs w:val="22"/>
        </w:rPr>
        <w:t>General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Psychology</w:t>
      </w:r>
      <w:r w:rsidR="000B40E8" w:rsidRPr="006F266F">
        <w:rPr>
          <w:rFonts w:ascii="Times New Roman" w:hAnsi="Times New Roman" w:cs="Times New Roman"/>
          <w:sz w:val="22"/>
          <w:szCs w:val="22"/>
        </w:rPr>
        <w:t xml:space="preserve"> (MnTC Goals 5 &amp; 7)</w:t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>3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cr.</w:t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</w:p>
    <w:p w14:paraId="7B8082E1" w14:textId="5D9A32CA" w:rsidR="0008341E" w:rsidRPr="006F266F" w:rsidRDefault="00EE33CC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MATH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>113</w:t>
      </w:r>
      <w:r w:rsidR="0008341E" w:rsidRPr="006F266F">
        <w:rPr>
          <w:rFonts w:ascii="Times New Roman" w:hAnsi="Times New Roman" w:cs="Times New Roman"/>
          <w:sz w:val="22"/>
          <w:szCs w:val="22"/>
        </w:rPr>
        <w:t>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BB5041" w:rsidRPr="006F266F">
        <w:rPr>
          <w:rFonts w:ascii="Times New Roman" w:hAnsi="Times New Roman" w:cs="Times New Roman"/>
          <w:sz w:val="22"/>
          <w:szCs w:val="22"/>
        </w:rPr>
        <w:t>(MATH 200)</w:t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222C20" w:rsidRPr="006F266F">
        <w:rPr>
          <w:rFonts w:ascii="Times New Roman" w:hAnsi="Times New Roman" w:cs="Times New Roman"/>
          <w:sz w:val="22"/>
          <w:szCs w:val="22"/>
        </w:rPr>
        <w:t xml:space="preserve">Elementary </w:t>
      </w:r>
      <w:r w:rsidRPr="006F266F">
        <w:rPr>
          <w:rFonts w:ascii="Times New Roman" w:hAnsi="Times New Roman" w:cs="Times New Roman"/>
          <w:sz w:val="22"/>
          <w:szCs w:val="22"/>
        </w:rPr>
        <w:t>Statistics</w:t>
      </w:r>
      <w:r w:rsidR="00222C20" w:rsidRPr="006F266F">
        <w:rPr>
          <w:rFonts w:ascii="Times New Roman" w:hAnsi="Times New Roman" w:cs="Times New Roman"/>
          <w:sz w:val="22"/>
          <w:szCs w:val="22"/>
        </w:rPr>
        <w:t xml:space="preserve"> (MnTC Goal 4)</w:t>
      </w:r>
      <w:r w:rsidR="00222C20"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ab/>
      </w:r>
      <w:r w:rsidR="00222C20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3 cr.</w:t>
      </w:r>
    </w:p>
    <w:p w14:paraId="210D0D67" w14:textId="7F9B6205" w:rsidR="00C35DF2" w:rsidRPr="006F266F" w:rsidRDefault="00490AAB" w:rsidP="00C35DF2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HLTH   10</w:t>
      </w:r>
      <w:r w:rsidR="00C35DF2" w:rsidRPr="006F266F">
        <w:rPr>
          <w:rFonts w:ascii="Times New Roman" w:hAnsi="Times New Roman" w:cs="Times New Roman"/>
          <w:sz w:val="22"/>
          <w:szCs w:val="22"/>
        </w:rPr>
        <w:t>70</w:t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C35DF2" w:rsidRPr="006F266F">
        <w:rPr>
          <w:rFonts w:ascii="Times New Roman" w:hAnsi="Times New Roman" w:cs="Times New Roman"/>
          <w:sz w:val="22"/>
          <w:szCs w:val="22"/>
        </w:rPr>
        <w:t>(EXSC 225)</w:t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C35DF2" w:rsidRPr="006F266F">
        <w:rPr>
          <w:rFonts w:ascii="Times New Roman" w:hAnsi="Times New Roman" w:cs="Times New Roman"/>
          <w:sz w:val="22"/>
          <w:szCs w:val="22"/>
        </w:rPr>
        <w:t>Nutrition</w:t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  <w:t>3 cr.</w:t>
      </w:r>
    </w:p>
    <w:p w14:paraId="646E0D1E" w14:textId="7F620982" w:rsidR="00CA5458" w:rsidRPr="006F266F" w:rsidRDefault="00222C20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EXSC </w:t>
      </w:r>
      <w:r w:rsidRPr="006F266F">
        <w:rPr>
          <w:rFonts w:ascii="Times New Roman" w:hAnsi="Times New Roman" w:cs="Times New Roman"/>
          <w:sz w:val="22"/>
          <w:szCs w:val="22"/>
        </w:rPr>
        <w:tab/>
        <w:t>1500</w:t>
      </w:r>
      <w:r w:rsidR="000543E0" w:rsidRPr="006F266F">
        <w:rPr>
          <w:rFonts w:ascii="Times New Roman" w:hAnsi="Times New Roman" w:cs="Times New Roman"/>
          <w:sz w:val="22"/>
          <w:szCs w:val="22"/>
        </w:rPr>
        <w:t>/2010</w:t>
      </w:r>
      <w:r w:rsidR="00CA5458" w:rsidRPr="006F266F">
        <w:rPr>
          <w:rFonts w:ascii="Times New Roman" w:hAnsi="Times New Roman" w:cs="Times New Roman"/>
          <w:sz w:val="22"/>
          <w:szCs w:val="22"/>
        </w:rPr>
        <w:t>(EXSC 101)</w:t>
      </w:r>
      <w:r w:rsidR="00CA5458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Pr="006F266F">
        <w:rPr>
          <w:rFonts w:ascii="Times New Roman" w:hAnsi="Times New Roman" w:cs="Times New Roman"/>
          <w:sz w:val="22"/>
          <w:szCs w:val="22"/>
        </w:rPr>
        <w:t>Foundations</w:t>
      </w:r>
      <w:r w:rsidR="00CA5458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Pr="006F266F">
        <w:rPr>
          <w:rFonts w:ascii="Times New Roman" w:hAnsi="Times New Roman" w:cs="Times New Roman"/>
          <w:sz w:val="22"/>
          <w:szCs w:val="22"/>
        </w:rPr>
        <w:t>of Exercise Science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3</w:t>
      </w:r>
      <w:r w:rsidR="00CA5458" w:rsidRPr="006F266F">
        <w:rPr>
          <w:rFonts w:ascii="Times New Roman" w:hAnsi="Times New Roman" w:cs="Times New Roman"/>
          <w:sz w:val="22"/>
          <w:szCs w:val="22"/>
        </w:rPr>
        <w:t xml:space="preserve"> cr.</w:t>
      </w:r>
    </w:p>
    <w:p w14:paraId="4F17BD37" w14:textId="01D18DE7" w:rsidR="006B30F6" w:rsidRPr="006F266F" w:rsidRDefault="00222C20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1F09DD" w:rsidRPr="006F266F">
        <w:rPr>
          <w:rFonts w:ascii="Times New Roman" w:hAnsi="Times New Roman" w:cs="Times New Roman"/>
          <w:sz w:val="22"/>
          <w:szCs w:val="22"/>
        </w:rPr>
        <w:t>1</w:t>
      </w:r>
      <w:r w:rsidRPr="006F266F">
        <w:rPr>
          <w:rFonts w:ascii="Times New Roman" w:hAnsi="Times New Roman" w:cs="Times New Roman"/>
          <w:sz w:val="22"/>
          <w:szCs w:val="22"/>
        </w:rPr>
        <w:t>25</w:t>
      </w:r>
      <w:r w:rsidR="006B30F6" w:rsidRPr="006F266F">
        <w:rPr>
          <w:rFonts w:ascii="Times New Roman" w:hAnsi="Times New Roman" w:cs="Times New Roman"/>
          <w:sz w:val="22"/>
          <w:szCs w:val="22"/>
        </w:rPr>
        <w:t>0</w:t>
      </w:r>
      <w:r w:rsidR="00BF5033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6B30F6" w:rsidRPr="006F266F">
        <w:rPr>
          <w:rFonts w:ascii="Times New Roman" w:hAnsi="Times New Roman" w:cs="Times New Roman"/>
          <w:sz w:val="22"/>
          <w:szCs w:val="22"/>
        </w:rPr>
        <w:t>(EXSC 180)</w:t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6B30F6" w:rsidRPr="006F266F">
        <w:rPr>
          <w:rFonts w:ascii="Times New Roman" w:hAnsi="Times New Roman" w:cs="Times New Roman"/>
          <w:sz w:val="22"/>
          <w:szCs w:val="22"/>
        </w:rPr>
        <w:t>Wellness for Life</w:t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</w:r>
      <w:r w:rsidR="006B30F6" w:rsidRPr="006F266F">
        <w:rPr>
          <w:rFonts w:ascii="Times New Roman" w:hAnsi="Times New Roman" w:cs="Times New Roman"/>
          <w:sz w:val="22"/>
          <w:szCs w:val="22"/>
        </w:rPr>
        <w:tab/>
        <w:t>3 cr.</w:t>
      </w:r>
    </w:p>
    <w:p w14:paraId="5ED4437D" w14:textId="67276D15" w:rsidR="00A51249" w:rsidRPr="006F266F" w:rsidRDefault="00A51249" w:rsidP="00A51249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EXSC </w:t>
      </w:r>
      <w:r w:rsidRPr="006F266F">
        <w:rPr>
          <w:rFonts w:ascii="Times New Roman" w:hAnsi="Times New Roman" w:cs="Times New Roman"/>
          <w:sz w:val="22"/>
          <w:szCs w:val="22"/>
        </w:rPr>
        <w:tab/>
        <w:t>2270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Pr="006F266F">
        <w:rPr>
          <w:rFonts w:ascii="Times New Roman" w:hAnsi="Times New Roman" w:cs="Times New Roman"/>
          <w:sz w:val="22"/>
          <w:szCs w:val="22"/>
        </w:rPr>
        <w:t>(EXSC 325)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EE7CB0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Pr="006F266F">
        <w:rPr>
          <w:rFonts w:ascii="Times New Roman" w:hAnsi="Times New Roman" w:cs="Times New Roman"/>
          <w:sz w:val="22"/>
          <w:szCs w:val="22"/>
        </w:rPr>
        <w:t>Essentials of Sport &amp; Exercise Nutrition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3 cr.</w:t>
      </w:r>
    </w:p>
    <w:p w14:paraId="285D495B" w14:textId="08121C02" w:rsidR="00C35DF2" w:rsidRPr="006F266F" w:rsidRDefault="00EE7CB0" w:rsidP="00EE33CC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EXSC   </w:t>
      </w:r>
      <w:r w:rsidR="00C35DF2" w:rsidRPr="006F266F">
        <w:rPr>
          <w:rFonts w:ascii="Times New Roman" w:hAnsi="Times New Roman" w:cs="Times New Roman"/>
          <w:sz w:val="22"/>
          <w:szCs w:val="22"/>
        </w:rPr>
        <w:t>2490</w:t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 xml:space="preserve">    </w:t>
      </w:r>
      <w:r w:rsidR="00C35DF2" w:rsidRPr="006F266F">
        <w:rPr>
          <w:rFonts w:ascii="Times New Roman" w:hAnsi="Times New Roman" w:cs="Times New Roman"/>
          <w:sz w:val="22"/>
          <w:szCs w:val="22"/>
        </w:rPr>
        <w:t>(EXSC 100</w:t>
      </w:r>
      <w:r w:rsidRPr="006F266F">
        <w:rPr>
          <w:rFonts w:ascii="Times New Roman" w:hAnsi="Times New Roman" w:cs="Times New Roman"/>
          <w:sz w:val="22"/>
          <w:szCs w:val="22"/>
        </w:rPr>
        <w:t>/</w:t>
      </w:r>
      <w:r w:rsidR="0047260C" w:rsidRPr="006F266F">
        <w:rPr>
          <w:rFonts w:ascii="Times New Roman" w:hAnsi="Times New Roman" w:cs="Times New Roman"/>
          <w:sz w:val="22"/>
          <w:szCs w:val="22"/>
        </w:rPr>
        <w:t>L)Kinesiology</w:t>
      </w:r>
      <w:r w:rsidR="0047260C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  <w:u w:val="single"/>
        </w:rPr>
        <w:t>4 cr.</w:t>
      </w:r>
    </w:p>
    <w:p w14:paraId="0FC26051" w14:textId="2082B309" w:rsidR="00BF1108" w:rsidRPr="006F266F" w:rsidRDefault="000D7796" w:rsidP="009D757D">
      <w:pPr>
        <w:pStyle w:val="NoSpacing"/>
        <w:ind w:left="576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     </w:t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  <w:r w:rsidR="00BB5041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>Subtotal = 3</w:t>
      </w:r>
      <w:r w:rsidR="00EE7CB0" w:rsidRPr="006F266F">
        <w:rPr>
          <w:rFonts w:ascii="Times New Roman" w:hAnsi="Times New Roman" w:cs="Times New Roman"/>
          <w:sz w:val="22"/>
          <w:szCs w:val="22"/>
        </w:rPr>
        <w:t>8</w:t>
      </w:r>
      <w:r w:rsidRPr="006F266F">
        <w:rPr>
          <w:rFonts w:ascii="Times New Roman" w:hAnsi="Times New Roman" w:cs="Times New Roman"/>
          <w:sz w:val="22"/>
          <w:szCs w:val="22"/>
        </w:rPr>
        <w:t xml:space="preserve"> credits</w:t>
      </w:r>
    </w:p>
    <w:p w14:paraId="6ADF6E9A" w14:textId="779DFC67" w:rsidR="000D7796" w:rsidRPr="006F266F" w:rsidRDefault="000D7796" w:rsidP="009D757D">
      <w:pPr>
        <w:pStyle w:val="NoSpacing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SMSU Exercise Science Core</w:t>
      </w:r>
    </w:p>
    <w:p w14:paraId="38F546CE" w14:textId="30A6B8F1" w:rsidR="00EE33CC" w:rsidRPr="006F266F" w:rsidRDefault="00EE33CC" w:rsidP="009D757D">
      <w:pPr>
        <w:pStyle w:val="NoSpacing"/>
        <w:numPr>
          <w:ilvl w:val="0"/>
          <w:numId w:val="2"/>
        </w:numPr>
        <w:ind w:left="540" w:hanging="18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MATH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201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Statistical Software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1 cr.</w:t>
      </w:r>
    </w:p>
    <w:p w14:paraId="3558D4F7" w14:textId="1FDE632D" w:rsidR="00EE7CB0" w:rsidRPr="006F266F" w:rsidRDefault="00EE7CB0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ENG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360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Scientific and Technical Writing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3 cr.</w:t>
      </w:r>
    </w:p>
    <w:p w14:paraId="0DB2DD3E" w14:textId="29E79C02" w:rsidR="00EE33CC" w:rsidRPr="006F266F" w:rsidRDefault="00EE33CC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300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Biomechanics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3 cr.</w:t>
      </w:r>
    </w:p>
    <w:p w14:paraId="286C414B" w14:textId="523116C8" w:rsidR="00C35DF2" w:rsidRPr="006F266F" w:rsidRDefault="00C35DF2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EXSC 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350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Exercise Physiology I</w:t>
      </w:r>
      <w:r w:rsidR="00A51249" w:rsidRPr="006F266F">
        <w:rPr>
          <w:rFonts w:ascii="Times New Roman" w:hAnsi="Times New Roman" w:cs="Times New Roman"/>
          <w:sz w:val="22"/>
          <w:szCs w:val="22"/>
        </w:rPr>
        <w:t xml:space="preserve"> w/Lab</w:t>
      </w:r>
      <w:r w:rsidR="00A51249" w:rsidRPr="006F266F">
        <w:rPr>
          <w:rFonts w:ascii="Times New Roman" w:hAnsi="Times New Roman" w:cs="Times New Roman"/>
          <w:sz w:val="22"/>
          <w:szCs w:val="22"/>
        </w:rPr>
        <w:tab/>
      </w:r>
      <w:r w:rsidR="00A51249" w:rsidRPr="006F266F">
        <w:rPr>
          <w:rFonts w:ascii="Times New Roman" w:hAnsi="Times New Roman" w:cs="Times New Roman"/>
          <w:sz w:val="22"/>
          <w:szCs w:val="22"/>
        </w:rPr>
        <w:tab/>
      </w:r>
      <w:r w:rsidR="00A51249" w:rsidRPr="006F266F">
        <w:rPr>
          <w:rFonts w:ascii="Times New Roman" w:hAnsi="Times New Roman" w:cs="Times New Roman"/>
          <w:sz w:val="22"/>
          <w:szCs w:val="22"/>
        </w:rPr>
        <w:tab/>
      </w:r>
      <w:r w:rsidR="00A51249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A51249" w:rsidRPr="006F266F">
        <w:rPr>
          <w:rFonts w:ascii="Times New Roman" w:hAnsi="Times New Roman" w:cs="Times New Roman"/>
          <w:sz w:val="22"/>
          <w:szCs w:val="22"/>
        </w:rPr>
        <w:t>4</w:t>
      </w:r>
      <w:r w:rsidRPr="006F266F">
        <w:rPr>
          <w:rFonts w:ascii="Times New Roman" w:hAnsi="Times New Roman" w:cs="Times New Roman"/>
          <w:sz w:val="22"/>
          <w:szCs w:val="22"/>
        </w:rPr>
        <w:t xml:space="preserve"> cr.</w:t>
      </w:r>
    </w:p>
    <w:p w14:paraId="21DE3E62" w14:textId="4043E3C1" w:rsidR="00EE33CC" w:rsidRPr="006F266F" w:rsidRDefault="00EE33CC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="00C35DF2" w:rsidRPr="006F266F">
        <w:rPr>
          <w:rFonts w:ascii="Times New Roman" w:hAnsi="Times New Roman" w:cs="Times New Roman"/>
          <w:sz w:val="22"/>
          <w:szCs w:val="22"/>
        </w:rPr>
        <w:t>390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C35DF2" w:rsidRPr="006F266F">
        <w:rPr>
          <w:rFonts w:ascii="Times New Roman" w:hAnsi="Times New Roman" w:cs="Times New Roman"/>
          <w:sz w:val="22"/>
          <w:szCs w:val="22"/>
        </w:rPr>
        <w:t>Fitness Assessment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2 cr.</w:t>
      </w:r>
    </w:p>
    <w:p w14:paraId="30B49749" w14:textId="07852893" w:rsidR="00EE33CC" w:rsidRPr="006F266F" w:rsidRDefault="00EE33CC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400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Motor Learning &amp; Development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2 cr.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14:paraId="1B1C8657" w14:textId="1A72517E" w:rsidR="00EE33CC" w:rsidRPr="006F266F" w:rsidRDefault="00EE33CC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475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DA12FA" w:rsidRPr="006F266F">
        <w:rPr>
          <w:rFonts w:ascii="Times New Roman" w:hAnsi="Times New Roman" w:cs="Times New Roman"/>
          <w:sz w:val="22"/>
          <w:szCs w:val="22"/>
        </w:rPr>
        <w:t>Capstone Research</w:t>
      </w:r>
      <w:r w:rsidR="00DA12F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3 cr.</w:t>
      </w:r>
      <w:r w:rsidRPr="006F266F">
        <w:rPr>
          <w:rFonts w:ascii="Times New Roman" w:hAnsi="Times New Roman" w:cs="Times New Roman"/>
          <w:sz w:val="22"/>
          <w:szCs w:val="22"/>
        </w:rPr>
        <w:tab/>
      </w:r>
    </w:p>
    <w:p w14:paraId="305A81A3" w14:textId="2EAD0A31" w:rsidR="00EE33CC" w:rsidRPr="006F266F" w:rsidRDefault="00EE33CC" w:rsidP="009D757D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480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Principles of Training &amp; Conditioning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2 cr.</w:t>
      </w:r>
    </w:p>
    <w:p w14:paraId="1B2C0F60" w14:textId="3F6CD537" w:rsidR="00EE33CC" w:rsidRPr="006F266F" w:rsidRDefault="00EE33CC" w:rsidP="008060B7">
      <w:pPr>
        <w:pStyle w:val="NoSpacing"/>
        <w:numPr>
          <w:ilvl w:val="0"/>
          <w:numId w:val="2"/>
        </w:numPr>
        <w:contextualSpacing/>
        <w:jc w:val="left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490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Exercise Prescription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2 cr.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  </w:t>
      </w:r>
    </w:p>
    <w:p w14:paraId="0456A275" w14:textId="4D3C6989" w:rsidR="00EE33CC" w:rsidRPr="006F266F" w:rsidRDefault="00EE33CC" w:rsidP="008060B7">
      <w:pPr>
        <w:pStyle w:val="NoSpacing"/>
        <w:numPr>
          <w:ilvl w:val="0"/>
          <w:numId w:val="2"/>
        </w:numPr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499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Professional Practicum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  <w:u w:val="single"/>
        </w:rPr>
        <w:t>3 cr.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14:paraId="0AA3080C" w14:textId="719D0ED5" w:rsidR="00EE33CC" w:rsidRPr="006F266F" w:rsidRDefault="00EE33CC" w:rsidP="008060B7">
      <w:pPr>
        <w:pStyle w:val="NoSpacing"/>
        <w:contextualSpacing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D7796" w:rsidRPr="006F266F">
        <w:rPr>
          <w:rFonts w:ascii="Times New Roman" w:hAnsi="Times New Roman" w:cs="Times New Roman"/>
          <w:sz w:val="22"/>
          <w:szCs w:val="22"/>
        </w:rPr>
        <w:tab/>
      </w:r>
      <w:r w:rsidR="000D7796" w:rsidRPr="006F26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0D7796" w:rsidRPr="006F266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0D7796" w:rsidRPr="006F266F">
        <w:rPr>
          <w:rFonts w:ascii="Times New Roman" w:hAnsi="Times New Roman" w:cs="Times New Roman"/>
          <w:sz w:val="22"/>
          <w:szCs w:val="22"/>
        </w:rPr>
        <w:t>Subtotal = 2</w:t>
      </w:r>
      <w:r w:rsidR="00EE7CB0" w:rsidRPr="006F266F">
        <w:rPr>
          <w:rFonts w:ascii="Times New Roman" w:hAnsi="Times New Roman" w:cs="Times New Roman"/>
          <w:sz w:val="22"/>
          <w:szCs w:val="22"/>
        </w:rPr>
        <w:t>5</w:t>
      </w:r>
      <w:r w:rsidRPr="006F266F">
        <w:rPr>
          <w:rFonts w:ascii="Times New Roman" w:hAnsi="Times New Roman" w:cs="Times New Roman"/>
          <w:sz w:val="22"/>
          <w:szCs w:val="22"/>
        </w:rPr>
        <w:t xml:space="preserve"> credits</w:t>
      </w:r>
    </w:p>
    <w:p w14:paraId="5CA909ED" w14:textId="6305BE56" w:rsidR="00FE2339" w:rsidRPr="006F266F" w:rsidRDefault="00BF1108" w:rsidP="008060B7">
      <w:pPr>
        <w:pStyle w:val="NoSpacing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SMSU Concentration</w:t>
      </w:r>
      <w:r w:rsidR="00EE33CC"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 xml:space="preserve">: </w:t>
      </w:r>
      <w:r w:rsidR="00FE2339" w:rsidRPr="006F266F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Exercise Specialist</w:t>
      </w:r>
    </w:p>
    <w:p w14:paraId="7E0A0F81" w14:textId="6B861564" w:rsidR="00FE2339" w:rsidRPr="006F266F" w:rsidRDefault="006B30F6" w:rsidP="008060B7">
      <w:pPr>
        <w:pStyle w:val="NoSpacing"/>
        <w:ind w:left="450" w:hanging="9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2</w:t>
      </w:r>
      <w:r w:rsidR="00EE7CB0" w:rsidRPr="006F266F">
        <w:rPr>
          <w:rFonts w:ascii="Times New Roman" w:hAnsi="Times New Roman" w:cs="Times New Roman"/>
          <w:sz w:val="22"/>
          <w:szCs w:val="22"/>
        </w:rPr>
        <w:t>1</w:t>
      </w:r>
      <w:r w:rsidR="00FE2339" w:rsidRPr="006F266F">
        <w:rPr>
          <w:rFonts w:ascii="Times New Roman" w:hAnsi="Times New Roman" w:cs="Times New Roman"/>
          <w:sz w:val="22"/>
          <w:szCs w:val="22"/>
        </w:rPr>
        <w:t>.</w:t>
      </w:r>
      <w:r w:rsidR="00FE2339" w:rsidRPr="006F26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33CC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EXSC 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  <w:t xml:space="preserve">  360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>Athletic Enhancement &amp; Exercise Leadership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>2 cr.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</w:r>
    </w:p>
    <w:p w14:paraId="70F77BC9" w14:textId="0FE1AFD4" w:rsidR="00EE33CC" w:rsidRPr="006F266F" w:rsidRDefault="00EE7CB0" w:rsidP="008060B7">
      <w:pPr>
        <w:pStyle w:val="NoSpacing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22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. </w:t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FE2339" w:rsidRPr="006F266F">
        <w:rPr>
          <w:rFonts w:ascii="Times New Roman" w:hAnsi="Times New Roman" w:cs="Times New Roman"/>
          <w:sz w:val="22"/>
          <w:szCs w:val="22"/>
        </w:rPr>
        <w:t>EXSC</w:t>
      </w:r>
      <w:r w:rsidR="00FE2339" w:rsidRPr="006F26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193B12">
        <w:rPr>
          <w:rFonts w:ascii="Times New Roman" w:hAnsi="Times New Roman" w:cs="Times New Roman"/>
          <w:sz w:val="22"/>
          <w:szCs w:val="22"/>
        </w:rPr>
        <w:t>380</w:t>
      </w:r>
      <w:r w:rsidR="00EE33CC"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193B12" w:rsidRPr="00193B12">
        <w:rPr>
          <w:rFonts w:ascii="Times New Roman" w:hAnsi="Times New Roman" w:cs="Times New Roman"/>
          <w:sz w:val="22"/>
        </w:rPr>
        <w:t>Community and Corporate Wellness and Health Promotion</w:t>
      </w:r>
      <w:r w:rsidR="00EE33CC" w:rsidRPr="006F266F">
        <w:rPr>
          <w:rFonts w:ascii="Times New Roman" w:hAnsi="Times New Roman" w:cs="Times New Roman"/>
          <w:sz w:val="22"/>
          <w:szCs w:val="22"/>
        </w:rPr>
        <w:tab/>
        <w:t xml:space="preserve">3 cr. </w:t>
      </w:r>
    </w:p>
    <w:p w14:paraId="2623C0D2" w14:textId="290D57FE" w:rsidR="007D41C9" w:rsidRPr="006F266F" w:rsidRDefault="00EE7CB0" w:rsidP="008060B7">
      <w:pPr>
        <w:pStyle w:val="NoSpacing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23</w:t>
      </w:r>
      <w:r w:rsidR="007D41C9" w:rsidRPr="006F266F">
        <w:rPr>
          <w:rFonts w:ascii="Times New Roman" w:hAnsi="Times New Roman" w:cs="Times New Roman"/>
          <w:sz w:val="22"/>
          <w:szCs w:val="22"/>
        </w:rPr>
        <w:t xml:space="preserve">. </w:t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  <w:t xml:space="preserve">EXSC </w:t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  <w:t xml:space="preserve">  488</w:t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  <w:t xml:space="preserve">Professional Communication </w:t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</w:r>
      <w:r w:rsidR="007D41C9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7D41C9" w:rsidRPr="006F266F">
        <w:rPr>
          <w:rFonts w:ascii="Times New Roman" w:hAnsi="Times New Roman" w:cs="Times New Roman"/>
          <w:sz w:val="22"/>
          <w:szCs w:val="22"/>
        </w:rPr>
        <w:t>3 cr.</w:t>
      </w:r>
    </w:p>
    <w:p w14:paraId="01A5A274" w14:textId="6C7F23CA" w:rsidR="000B40E8" w:rsidRPr="006F266F" w:rsidRDefault="007D41C9" w:rsidP="00EE7CB0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6F266F">
        <w:rPr>
          <w:rFonts w:ascii="Times New Roman" w:hAnsi="Times New Roman" w:cs="Times New Roman"/>
          <w:sz w:val="22"/>
          <w:szCs w:val="22"/>
          <w:u w:val="single"/>
        </w:rPr>
        <w:t xml:space="preserve">Selected Electives (Choose </w:t>
      </w:r>
      <w:r w:rsidR="00CE0E1B" w:rsidRPr="006F266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B40E8" w:rsidRPr="006F26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F266F">
        <w:rPr>
          <w:rFonts w:ascii="Times New Roman" w:hAnsi="Times New Roman" w:cs="Times New Roman"/>
          <w:sz w:val="22"/>
          <w:szCs w:val="22"/>
          <w:u w:val="single"/>
        </w:rPr>
        <w:t>course</w:t>
      </w:r>
      <w:r w:rsidR="00CE0E1B" w:rsidRPr="006F266F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F8244A">
        <w:rPr>
          <w:rFonts w:ascii="Times New Roman" w:hAnsi="Times New Roman" w:cs="Times New Roman"/>
          <w:sz w:val="22"/>
          <w:szCs w:val="22"/>
          <w:u w:val="single"/>
        </w:rPr>
        <w:t xml:space="preserve"> from the following list </w:t>
      </w:r>
      <w:r w:rsidR="00F8244A">
        <w:rPr>
          <w:rFonts w:ascii="Times New Roman" w:hAnsi="Times New Roman" w:cs="Times New Roman"/>
          <w:sz w:val="22"/>
          <w:szCs w:val="22"/>
        </w:rPr>
        <w:tab/>
      </w:r>
      <w:r w:rsidR="00F8244A">
        <w:rPr>
          <w:rFonts w:ascii="Times New Roman" w:hAnsi="Times New Roman" w:cs="Times New Roman"/>
          <w:sz w:val="22"/>
          <w:szCs w:val="22"/>
        </w:rPr>
        <w:tab/>
      </w:r>
      <w:r w:rsidR="00F8244A">
        <w:rPr>
          <w:rFonts w:ascii="Times New Roman" w:hAnsi="Times New Roman" w:cs="Times New Roman"/>
          <w:sz w:val="22"/>
          <w:szCs w:val="22"/>
        </w:rPr>
        <w:tab/>
      </w:r>
      <w:r w:rsidR="00F8244A">
        <w:rPr>
          <w:rFonts w:ascii="Times New Roman" w:hAnsi="Times New Roman" w:cs="Times New Roman"/>
          <w:sz w:val="22"/>
          <w:szCs w:val="22"/>
        </w:rPr>
        <w:tab/>
      </w:r>
      <w:r w:rsidR="00F8244A" w:rsidRPr="00F8244A">
        <w:rPr>
          <w:rFonts w:ascii="Times New Roman" w:hAnsi="Times New Roman" w:cs="Times New Roman"/>
          <w:sz w:val="22"/>
          <w:szCs w:val="22"/>
          <w:u w:val="single"/>
        </w:rPr>
        <w:t>6 cr</w:t>
      </w:r>
      <w:r w:rsidR="00833697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6154C2FB" w14:textId="7394400E" w:rsidR="00EE33CC" w:rsidRPr="006F266F" w:rsidRDefault="00FE2339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MGMT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0B40E8" w:rsidRPr="006F266F">
        <w:rPr>
          <w:rFonts w:ascii="Times New Roman" w:hAnsi="Times New Roman" w:cs="Times New Roman"/>
          <w:sz w:val="22"/>
          <w:szCs w:val="22"/>
        </w:rPr>
        <w:t>300</w:t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sz w:val="22"/>
          <w:szCs w:val="22"/>
        </w:rPr>
        <w:t>Management Principles (</w:t>
      </w:r>
      <w:r w:rsidR="00EE33CC" w:rsidRPr="006F266F">
        <w:rPr>
          <w:rFonts w:ascii="Times New Roman" w:hAnsi="Times New Roman" w:cs="Times New Roman"/>
          <w:sz w:val="22"/>
          <w:szCs w:val="22"/>
        </w:rPr>
        <w:t>3 cr.</w:t>
      </w:r>
      <w:r w:rsidR="000B40E8" w:rsidRPr="006F266F">
        <w:rPr>
          <w:rFonts w:ascii="Times New Roman" w:hAnsi="Times New Roman" w:cs="Times New Roman"/>
          <w:sz w:val="22"/>
          <w:szCs w:val="22"/>
        </w:rPr>
        <w:t>)</w:t>
      </w:r>
    </w:p>
    <w:p w14:paraId="0BC905DB" w14:textId="7FA19516" w:rsidR="00EE33CC" w:rsidRPr="006F266F" w:rsidRDefault="00EE33CC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MKTG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="000B40E8" w:rsidRPr="006F266F">
        <w:rPr>
          <w:rFonts w:ascii="Times New Roman" w:hAnsi="Times New Roman" w:cs="Times New Roman"/>
          <w:sz w:val="22"/>
          <w:szCs w:val="22"/>
        </w:rPr>
        <w:t>301</w:t>
      </w:r>
      <w:r w:rsidR="000B40E8"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sz w:val="22"/>
          <w:szCs w:val="22"/>
        </w:rPr>
        <w:t>Principles of Marketing (</w:t>
      </w:r>
      <w:r w:rsidRPr="006F266F">
        <w:rPr>
          <w:rFonts w:ascii="Times New Roman" w:hAnsi="Times New Roman" w:cs="Times New Roman"/>
          <w:sz w:val="22"/>
          <w:szCs w:val="22"/>
        </w:rPr>
        <w:t>3 cr.</w:t>
      </w:r>
      <w:r w:rsidR="000B40E8" w:rsidRPr="006F266F">
        <w:rPr>
          <w:rFonts w:ascii="Times New Roman" w:hAnsi="Times New Roman" w:cs="Times New Roman"/>
          <w:sz w:val="22"/>
          <w:szCs w:val="22"/>
        </w:rPr>
        <w:t>)</w:t>
      </w:r>
    </w:p>
    <w:p w14:paraId="74E15CA2" w14:textId="3544D615" w:rsidR="0053762C" w:rsidRPr="006F266F" w:rsidRDefault="0053762C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BLAW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6F266F" w:rsidRPr="006F266F">
        <w:rPr>
          <w:rFonts w:ascii="Times New Roman" w:hAnsi="Times New Roman" w:cs="Times New Roman"/>
          <w:sz w:val="22"/>
          <w:szCs w:val="22"/>
        </w:rPr>
        <w:t xml:space="preserve">  </w:t>
      </w:r>
      <w:r w:rsidRPr="006F266F">
        <w:rPr>
          <w:rFonts w:ascii="Times New Roman" w:hAnsi="Times New Roman" w:cs="Times New Roman"/>
          <w:sz w:val="22"/>
          <w:szCs w:val="22"/>
        </w:rPr>
        <w:t>305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155677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Legal Environment &amp; Contracts (3 cr.)</w:t>
      </w:r>
    </w:p>
    <w:p w14:paraId="48C89219" w14:textId="77777777" w:rsidR="00AA1A39" w:rsidRPr="006F266F" w:rsidRDefault="00EE33CC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FIN  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E2339" w:rsidRPr="006F266F">
        <w:rPr>
          <w:rFonts w:ascii="Times New Roman" w:hAnsi="Times New Roman" w:cs="Times New Roman"/>
          <w:sz w:val="22"/>
          <w:szCs w:val="22"/>
        </w:rPr>
        <w:t xml:space="preserve"> </w:t>
      </w:r>
      <w:r w:rsidRPr="006F266F">
        <w:rPr>
          <w:rFonts w:ascii="Times New Roman" w:hAnsi="Times New Roman" w:cs="Times New Roman"/>
          <w:sz w:val="22"/>
          <w:szCs w:val="22"/>
        </w:rPr>
        <w:t>330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Financial</w:t>
      </w:r>
      <w:r w:rsidR="000B40E8" w:rsidRPr="006F266F">
        <w:rPr>
          <w:rFonts w:ascii="Times New Roman" w:hAnsi="Times New Roman" w:cs="Times New Roman"/>
          <w:sz w:val="22"/>
          <w:szCs w:val="22"/>
        </w:rPr>
        <w:t xml:space="preserve"> Management for Small Business (</w:t>
      </w:r>
      <w:r w:rsidRPr="006F266F">
        <w:rPr>
          <w:rFonts w:ascii="Times New Roman" w:hAnsi="Times New Roman" w:cs="Times New Roman"/>
          <w:sz w:val="22"/>
          <w:szCs w:val="22"/>
        </w:rPr>
        <w:t>3 cr.</w:t>
      </w:r>
      <w:r w:rsidR="000B40E8" w:rsidRPr="006F266F">
        <w:rPr>
          <w:rFonts w:ascii="Times New Roman" w:hAnsi="Times New Roman" w:cs="Times New Roman"/>
          <w:sz w:val="22"/>
          <w:szCs w:val="22"/>
        </w:rPr>
        <w:t>)</w:t>
      </w:r>
    </w:p>
    <w:p w14:paraId="52704764" w14:textId="2284E0B9" w:rsidR="00AA1A39" w:rsidRPr="006F266F" w:rsidRDefault="00AA1A39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EXSC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450</w:t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>Advanced Exercise Phys</w:t>
      </w:r>
      <w:r w:rsidR="00CD2F4F" w:rsidRPr="006F266F">
        <w:rPr>
          <w:rFonts w:ascii="Times New Roman" w:hAnsi="Times New Roman" w:cs="Times New Roman"/>
          <w:sz w:val="22"/>
          <w:szCs w:val="22"/>
        </w:rPr>
        <w:t>i</w:t>
      </w:r>
      <w:r w:rsidRPr="006F266F">
        <w:rPr>
          <w:rFonts w:ascii="Times New Roman" w:hAnsi="Times New Roman" w:cs="Times New Roman"/>
          <w:sz w:val="22"/>
          <w:szCs w:val="22"/>
        </w:rPr>
        <w:t>ology (3cr)</w:t>
      </w:r>
    </w:p>
    <w:p w14:paraId="761D414A" w14:textId="5EADD8AB" w:rsidR="0008341E" w:rsidRPr="006F266F" w:rsidRDefault="00324E96" w:rsidP="008060B7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PSYC</w:t>
      </w:r>
      <w:r w:rsidR="00AA1A39" w:rsidRPr="006F266F">
        <w:rPr>
          <w:rFonts w:ascii="Times New Roman" w:hAnsi="Times New Roman" w:cs="Times New Roman"/>
          <w:sz w:val="22"/>
          <w:szCs w:val="22"/>
        </w:rPr>
        <w:tab/>
        <w:t xml:space="preserve">  30</w:t>
      </w:r>
      <w:r w:rsidR="003F0E8C" w:rsidRPr="006F266F">
        <w:rPr>
          <w:rFonts w:ascii="Times New Roman" w:hAnsi="Times New Roman" w:cs="Times New Roman"/>
          <w:sz w:val="22"/>
          <w:szCs w:val="22"/>
        </w:rPr>
        <w:t>1</w:t>
      </w:r>
      <w:r w:rsidR="00AA1A39" w:rsidRPr="006F266F">
        <w:rPr>
          <w:rFonts w:ascii="Times New Roman" w:hAnsi="Times New Roman" w:cs="Times New Roman"/>
          <w:sz w:val="22"/>
          <w:szCs w:val="22"/>
        </w:rPr>
        <w:tab/>
      </w:r>
      <w:r w:rsidR="00AA1A39" w:rsidRPr="006F266F">
        <w:rPr>
          <w:rFonts w:ascii="Times New Roman" w:hAnsi="Times New Roman" w:cs="Times New Roman"/>
          <w:sz w:val="22"/>
          <w:szCs w:val="22"/>
        </w:rPr>
        <w:tab/>
        <w:t>Sport and Performance Psychology (3cr)</w:t>
      </w:r>
    </w:p>
    <w:p w14:paraId="69270874" w14:textId="35E9F545" w:rsidR="00111BB0" w:rsidRDefault="000B40E8" w:rsidP="008060B7">
      <w:pPr>
        <w:pStyle w:val="ListParagraph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>Subtotal = 1</w:t>
      </w:r>
      <w:r w:rsidR="00F8244A">
        <w:rPr>
          <w:rFonts w:ascii="Times New Roman" w:hAnsi="Times New Roman" w:cs="Times New Roman"/>
          <w:sz w:val="22"/>
          <w:szCs w:val="22"/>
        </w:rPr>
        <w:t>4</w:t>
      </w:r>
      <w:r w:rsidR="004F5F2A" w:rsidRPr="006F266F">
        <w:rPr>
          <w:rFonts w:ascii="Times New Roman" w:hAnsi="Times New Roman" w:cs="Times New Roman"/>
          <w:sz w:val="22"/>
          <w:szCs w:val="22"/>
        </w:rPr>
        <w:t xml:space="preserve"> credits</w:t>
      </w:r>
    </w:p>
    <w:p w14:paraId="3B791818" w14:textId="77777777" w:rsidR="00F8244A" w:rsidRPr="006F266F" w:rsidRDefault="00F8244A" w:rsidP="008060B7">
      <w:pPr>
        <w:pStyle w:val="ListParagraph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68DF20FA" w14:textId="332B8EAC" w:rsidR="009D757D" w:rsidRPr="006F266F" w:rsidRDefault="00EE33CC" w:rsidP="008060B7">
      <w:pPr>
        <w:pStyle w:val="NoSpacing"/>
        <w:contextualSpacing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="000C0B4A" w:rsidRPr="006F26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6460C2" w:rsidRPr="006F266F">
        <w:rPr>
          <w:rFonts w:ascii="Times New Roman" w:hAnsi="Times New Roman" w:cs="Times New Roman"/>
          <w:sz w:val="22"/>
          <w:szCs w:val="22"/>
        </w:rPr>
        <w:tab/>
      </w:r>
      <w:r w:rsidR="000B40E8" w:rsidRPr="006F266F">
        <w:rPr>
          <w:rFonts w:ascii="Times New Roman" w:hAnsi="Times New Roman" w:cs="Times New Roman"/>
          <w:b/>
          <w:sz w:val="22"/>
          <w:szCs w:val="22"/>
        </w:rPr>
        <w:t>Total = 7</w:t>
      </w:r>
      <w:r w:rsidR="00F8244A">
        <w:rPr>
          <w:rFonts w:ascii="Times New Roman" w:hAnsi="Times New Roman" w:cs="Times New Roman"/>
          <w:b/>
          <w:sz w:val="22"/>
          <w:szCs w:val="22"/>
        </w:rPr>
        <w:t>7</w:t>
      </w:r>
      <w:r w:rsidRPr="006F266F">
        <w:rPr>
          <w:rFonts w:ascii="Times New Roman" w:hAnsi="Times New Roman" w:cs="Times New Roman"/>
          <w:b/>
          <w:sz w:val="22"/>
          <w:szCs w:val="22"/>
        </w:rPr>
        <w:t xml:space="preserve"> credits</w:t>
      </w:r>
      <w:r w:rsidRPr="006F26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84278D" w14:textId="2EA4A372" w:rsidR="00EE33CC" w:rsidRPr="006F266F" w:rsidRDefault="00EE33CC" w:rsidP="008060B7">
      <w:pPr>
        <w:pStyle w:val="NoSpacing"/>
        <w:contextualSpacing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b/>
          <w:noProof/>
          <w:sz w:val="22"/>
          <w:szCs w:val="22"/>
          <w:u w:val="single"/>
        </w:rPr>
        <w:t>Career Opportunities in</w:t>
      </w:r>
      <w:r w:rsidRPr="006F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C0B4A" w:rsidRPr="006F266F">
        <w:rPr>
          <w:rFonts w:ascii="Times New Roman" w:hAnsi="Times New Roman" w:cs="Times New Roman"/>
          <w:b/>
          <w:sz w:val="22"/>
          <w:szCs w:val="22"/>
          <w:u w:val="single"/>
        </w:rPr>
        <w:t>Exercise Science: Exercise Specialist</w:t>
      </w:r>
      <w:r w:rsidR="00CD2F4F" w:rsidRPr="006F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328B" w:rsidRPr="006F266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6F266F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C3328B" w:rsidRPr="006F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460C2" w:rsidRPr="006F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</w:t>
      </w:r>
      <w:r w:rsidR="008060B7" w:rsidRPr="006F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  <w:r w:rsidRPr="006F266F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EEE1CC5" w14:textId="77777777" w:rsidR="00EE33CC" w:rsidRPr="006F266F" w:rsidRDefault="00EE33CC" w:rsidP="008060B7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  <w:sectPr w:rsidR="00EE33CC" w:rsidRPr="006F266F" w:rsidSect="00FF47C1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720" w:bottom="720" w:left="720" w:header="576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</w:p>
    <w:p w14:paraId="4FD29585" w14:textId="7F4C0C7B" w:rsidR="00EE33CC" w:rsidRPr="006F266F" w:rsidRDefault="00EE33CC" w:rsidP="008060B7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Personal Training</w:t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  <w:t>- Corporate Wellness Director</w:t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  <w:t>- Graduate School in Exercise Science</w:t>
      </w:r>
    </w:p>
    <w:p w14:paraId="5CBEF4FE" w14:textId="718F06B0" w:rsidR="00EE33CC" w:rsidRPr="006F266F" w:rsidRDefault="00EE33CC" w:rsidP="008060B7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Exercise Specialist</w:t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</w:r>
      <w:r w:rsidR="002C1601" w:rsidRPr="006F266F">
        <w:rPr>
          <w:rFonts w:ascii="Times New Roman" w:hAnsi="Times New Roman" w:cs="Times New Roman"/>
          <w:sz w:val="22"/>
          <w:szCs w:val="22"/>
        </w:rPr>
        <w:tab/>
        <w:t>- Business Owner in Exercise</w:t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  <w:t>- Professional School</w:t>
      </w:r>
    </w:p>
    <w:p w14:paraId="73196461" w14:textId="4CC60C07" w:rsidR="00DE69A4" w:rsidRPr="006F266F" w:rsidRDefault="00F51D5C" w:rsidP="00343B2B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>Athletic Enhancement</w:t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  <w:t>- Assisted Living</w:t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</w:r>
      <w:r w:rsidR="00BF1108" w:rsidRPr="006F266F">
        <w:rPr>
          <w:rFonts w:ascii="Times New Roman" w:hAnsi="Times New Roman" w:cs="Times New Roman"/>
          <w:sz w:val="22"/>
          <w:szCs w:val="22"/>
        </w:rPr>
        <w:tab/>
        <w:t xml:space="preserve">      (PT, OT, PA, Chiropractic School)</w:t>
      </w:r>
    </w:p>
    <w:p w14:paraId="5A472370" w14:textId="7D1F0D60" w:rsidR="00BF1108" w:rsidRPr="006F266F" w:rsidRDefault="00DE69A4" w:rsidP="00D010FC">
      <w:pPr>
        <w:pStyle w:val="ListParagraph"/>
        <w:numPr>
          <w:ilvl w:val="0"/>
          <w:numId w:val="10"/>
        </w:numPr>
        <w:spacing w:after="0" w:line="360" w:lineRule="auto"/>
        <w:ind w:left="270" w:hanging="270"/>
        <w:jc w:val="left"/>
        <w:rPr>
          <w:rFonts w:ascii="Times New Roman" w:hAnsi="Times New Roman" w:cs="Times New Roman"/>
          <w:sz w:val="22"/>
          <w:szCs w:val="22"/>
        </w:rPr>
      </w:pPr>
      <w:r w:rsidRPr="006F266F">
        <w:rPr>
          <w:rFonts w:ascii="Times New Roman" w:hAnsi="Times New Roman" w:cs="Times New Roman"/>
          <w:sz w:val="22"/>
          <w:szCs w:val="22"/>
        </w:rPr>
        <w:t xml:space="preserve">Manage </w:t>
      </w:r>
      <w:r w:rsidR="006C2989" w:rsidRPr="006F266F">
        <w:rPr>
          <w:rFonts w:ascii="Times New Roman" w:hAnsi="Times New Roman" w:cs="Times New Roman"/>
          <w:sz w:val="22"/>
          <w:szCs w:val="22"/>
        </w:rPr>
        <w:t>a</w:t>
      </w:r>
      <w:r w:rsidRPr="006F266F">
        <w:rPr>
          <w:rFonts w:ascii="Times New Roman" w:hAnsi="Times New Roman" w:cs="Times New Roman"/>
          <w:sz w:val="22"/>
          <w:szCs w:val="22"/>
        </w:rPr>
        <w:t xml:space="preserve"> Fitness Facility</w:t>
      </w:r>
      <w:r w:rsidRPr="006F266F">
        <w:rPr>
          <w:rFonts w:ascii="Times New Roman" w:hAnsi="Times New Roman" w:cs="Times New Roman"/>
          <w:sz w:val="22"/>
          <w:szCs w:val="22"/>
        </w:rPr>
        <w:tab/>
        <w:t xml:space="preserve">- Sales, Exercise Equipment/Apparel </w:t>
      </w:r>
      <w:r w:rsidR="006C2989" w:rsidRPr="006F266F">
        <w:rPr>
          <w:rFonts w:ascii="Times New Roman" w:hAnsi="Times New Roman" w:cs="Times New Roman"/>
          <w:sz w:val="22"/>
          <w:szCs w:val="22"/>
        </w:rPr>
        <w:tab/>
        <w:t>- Athletic Coaching/Strength &amp; Cond.</w:t>
      </w:r>
    </w:p>
    <w:p w14:paraId="2B510839" w14:textId="2053D21A" w:rsidR="008060B7" w:rsidRPr="006F266F" w:rsidRDefault="008B0461" w:rsidP="008060B7">
      <w:pPr>
        <w:pStyle w:val="ListParagraph"/>
        <w:spacing w:after="0" w:line="360" w:lineRule="auto"/>
        <w:ind w:left="6750" w:firstLine="45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Updated</w:t>
      </w:r>
      <w:r w:rsidR="00F8244A">
        <w:rPr>
          <w:rFonts w:ascii="Times New Roman" w:hAnsi="Times New Roman" w:cs="Times New Roman"/>
          <w:b/>
          <w:i/>
          <w:sz w:val="22"/>
          <w:szCs w:val="22"/>
        </w:rPr>
        <w:t xml:space="preserve"> Spring 2021</w:t>
      </w:r>
    </w:p>
    <w:p w14:paraId="08EDD018" w14:textId="1FC7A8AE" w:rsidR="00F12A69" w:rsidRPr="006F266F" w:rsidRDefault="00C3328B" w:rsidP="00C3328B">
      <w:pPr>
        <w:pStyle w:val="ListParagraph"/>
        <w:spacing w:after="0" w:line="360" w:lineRule="auto"/>
        <w:ind w:left="360" w:hanging="540"/>
        <w:jc w:val="left"/>
        <w:rPr>
          <w:rFonts w:ascii="Times New Roman" w:hAnsi="Times New Roman" w:cs="Times New Roman"/>
          <w:sz w:val="16"/>
          <w:szCs w:val="16"/>
        </w:rPr>
      </w:pPr>
      <w:r w:rsidRPr="006F266F">
        <w:rPr>
          <w:rFonts w:ascii="Times New Roman" w:hAnsi="Times New Roman" w:cs="Times New Roman"/>
          <w:sz w:val="16"/>
          <w:szCs w:val="16"/>
        </w:rPr>
        <w:t>The information provided is for advising only. For official curriculum, students should consult the most current SMSU Academic Catalog or their DARS report</w:t>
      </w:r>
    </w:p>
    <w:sectPr w:rsidR="00F12A69" w:rsidRPr="006F266F" w:rsidSect="008060B7">
      <w:headerReference w:type="even" r:id="rId15"/>
      <w:headerReference w:type="default" r:id="rId16"/>
      <w:headerReference w:type="first" r:id="rId17"/>
      <w:type w:val="continuous"/>
      <w:pgSz w:w="12240" w:h="15840"/>
      <w:pgMar w:top="288" w:right="864" w:bottom="450" w:left="1008" w:header="576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87ED" w14:textId="77777777" w:rsidR="002E4B1B" w:rsidRDefault="002E4B1B" w:rsidP="00EB3A1D">
      <w:pPr>
        <w:spacing w:after="0" w:line="240" w:lineRule="auto"/>
      </w:pPr>
      <w:r>
        <w:separator/>
      </w:r>
    </w:p>
  </w:endnote>
  <w:endnote w:type="continuationSeparator" w:id="0">
    <w:p w14:paraId="1B82E5D0" w14:textId="77777777" w:rsidR="002E4B1B" w:rsidRDefault="002E4B1B" w:rsidP="00EB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PresenceEB">
    <w:altName w:val="HG創英ﾌﾟﾚｾﾞﾝｽEB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A38E" w14:textId="56444849" w:rsidR="006422DA" w:rsidRDefault="006422D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F440" w14:textId="77777777" w:rsidR="002E4B1B" w:rsidRDefault="002E4B1B" w:rsidP="00EB3A1D">
      <w:pPr>
        <w:spacing w:after="0" w:line="240" w:lineRule="auto"/>
      </w:pPr>
      <w:r>
        <w:separator/>
      </w:r>
    </w:p>
  </w:footnote>
  <w:footnote w:type="continuationSeparator" w:id="0">
    <w:p w14:paraId="6051C6E9" w14:textId="77777777" w:rsidR="002E4B1B" w:rsidRDefault="002E4B1B" w:rsidP="00EB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2053" w14:textId="351C5CA8" w:rsidR="00CA5458" w:rsidRDefault="00E27A87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1" locked="0" layoutInCell="0" allowOverlap="1" wp14:anchorId="507EE58E" wp14:editId="61EBFB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6731635"/>
          <wp:effectExtent l="0" t="0" r="2540" b="0"/>
          <wp:wrapNone/>
          <wp:docPr id="12" name="Picture 12" descr="Exercise Science Logo -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xercise Science Logo -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73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AE44" w14:textId="59F5DD0B" w:rsidR="00CA5458" w:rsidRDefault="00E27A87">
    <w:pPr>
      <w:pStyle w:val="Header"/>
    </w:pPr>
    <w:r>
      <w:rPr>
        <w:noProof/>
        <w:lang w:bidi="ar-SA"/>
      </w:rPr>
      <w:drawing>
        <wp:anchor distT="0" distB="0" distL="114300" distR="114300" simplePos="0" relativeHeight="251668480" behindDoc="1" locked="0" layoutInCell="0" allowOverlap="1" wp14:anchorId="2F395F8A" wp14:editId="630BE2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6731635"/>
          <wp:effectExtent l="0" t="0" r="2540" b="0"/>
          <wp:wrapNone/>
          <wp:docPr id="13" name="Picture 13" descr="Exercise Science Logo -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xercise Science Logo -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73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FFED" w14:textId="4A86695D" w:rsidR="00CA5458" w:rsidRDefault="00E27A87">
    <w:pPr>
      <w:pStyle w:val="Header"/>
    </w:pPr>
    <w:r>
      <w:rPr>
        <w:noProof/>
        <w:lang w:bidi="ar-SA"/>
      </w:rPr>
      <w:drawing>
        <wp:anchor distT="0" distB="0" distL="114300" distR="114300" simplePos="0" relativeHeight="251666432" behindDoc="1" locked="0" layoutInCell="0" allowOverlap="1" wp14:anchorId="4712FAA3" wp14:editId="23D8AD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1060" cy="6731635"/>
          <wp:effectExtent l="0" t="0" r="2540" b="0"/>
          <wp:wrapNone/>
          <wp:docPr id="11" name="Picture 11" descr="Exercise Science Logo -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xercise Science Logo -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73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E9CD" w14:textId="77777777" w:rsidR="00CA5458" w:rsidRDefault="002E4B1B">
    <w:pPr>
      <w:pStyle w:val="Header"/>
    </w:pPr>
    <w:r>
      <w:rPr>
        <w:noProof/>
        <w:lang w:bidi="ar-SA"/>
      </w:rPr>
      <w:pict w14:anchorId="1A278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1360" o:spid="_x0000_s2050" type="#_x0000_t75" style="position:absolute;left:0;text-align:left;margin-left:0;margin-top:0;width:467.8pt;height:530.05pt;z-index:-251657216;mso-position-horizontal:center;mso-position-horizontal-relative:margin;mso-position-vertical:center;mso-position-vertical-relative:margin" o:allowincell="f">
          <v:imagedata r:id="rId1" o:title="Exercise Science Logo - Revised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3581" w14:textId="77777777" w:rsidR="00CA5458" w:rsidRDefault="002E4B1B">
    <w:pPr>
      <w:pStyle w:val="Header"/>
    </w:pPr>
    <w:r>
      <w:rPr>
        <w:noProof/>
        <w:lang w:bidi="ar-SA"/>
      </w:rPr>
      <w:pict w14:anchorId="7A083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1361" o:spid="_x0000_s2051" type="#_x0000_t75" style="position:absolute;left:0;text-align:left;margin-left:0;margin-top:0;width:467.8pt;height:530.05pt;z-index:-251656192;mso-position-horizontal:center;mso-position-horizontal-relative:margin;mso-position-vertical:center;mso-position-vertical-relative:margin" o:allowincell="f">
          <v:imagedata r:id="rId1" o:title="Exercise Science Logo - Revised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4DB7" w14:textId="77777777" w:rsidR="00CA5458" w:rsidRDefault="002E4B1B">
    <w:pPr>
      <w:pStyle w:val="Header"/>
    </w:pPr>
    <w:r>
      <w:rPr>
        <w:noProof/>
        <w:lang w:bidi="ar-SA"/>
      </w:rPr>
      <w:pict w14:anchorId="296C3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51359" o:spid="_x0000_s2049" type="#_x0000_t75" style="position:absolute;left:0;text-align:left;margin-left:0;margin-top:0;width:467.8pt;height:530.05pt;z-index:-251658240;mso-position-horizontal:center;mso-position-horizontal-relative:margin;mso-position-vertical:center;mso-position-vertical-relative:margin" o:allowincell="f">
          <v:imagedata r:id="rId1" o:title="Exercise Science Logo - Revis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C20"/>
    <w:multiLevelType w:val="hybridMultilevel"/>
    <w:tmpl w:val="3CE8F9FA"/>
    <w:lvl w:ilvl="0" w:tplc="15DE36B6">
      <w:start w:val="18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293CE5"/>
    <w:multiLevelType w:val="hybridMultilevel"/>
    <w:tmpl w:val="F5D6A7D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E0B5D"/>
    <w:multiLevelType w:val="hybridMultilevel"/>
    <w:tmpl w:val="EB68880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770"/>
    <w:multiLevelType w:val="hybridMultilevel"/>
    <w:tmpl w:val="57641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0A1"/>
    <w:multiLevelType w:val="hybridMultilevel"/>
    <w:tmpl w:val="949CA7FC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4675"/>
    <w:multiLevelType w:val="hybridMultilevel"/>
    <w:tmpl w:val="7FE04D0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735"/>
    <w:multiLevelType w:val="hybridMultilevel"/>
    <w:tmpl w:val="FE8A8D5E"/>
    <w:lvl w:ilvl="0" w:tplc="196CA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8109C"/>
    <w:multiLevelType w:val="hybridMultilevel"/>
    <w:tmpl w:val="73AABE54"/>
    <w:lvl w:ilvl="0" w:tplc="A9AA6D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10C0"/>
    <w:multiLevelType w:val="hybridMultilevel"/>
    <w:tmpl w:val="55CA90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A37303C"/>
    <w:multiLevelType w:val="hybridMultilevel"/>
    <w:tmpl w:val="590217B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AF3"/>
    <w:multiLevelType w:val="hybridMultilevel"/>
    <w:tmpl w:val="58F8AF3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37450"/>
    <w:multiLevelType w:val="hybridMultilevel"/>
    <w:tmpl w:val="CAD49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1F6"/>
    <w:multiLevelType w:val="hybridMultilevel"/>
    <w:tmpl w:val="2B747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5844"/>
    <w:multiLevelType w:val="hybridMultilevel"/>
    <w:tmpl w:val="40C4F9FA"/>
    <w:lvl w:ilvl="0" w:tplc="6D84FD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043FB"/>
    <w:multiLevelType w:val="hybridMultilevel"/>
    <w:tmpl w:val="65584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2A18"/>
    <w:multiLevelType w:val="hybridMultilevel"/>
    <w:tmpl w:val="40C4F9FA"/>
    <w:lvl w:ilvl="0" w:tplc="6D84FD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702"/>
    <w:multiLevelType w:val="hybridMultilevel"/>
    <w:tmpl w:val="191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A"/>
    <w:rsid w:val="000061A5"/>
    <w:rsid w:val="000178FA"/>
    <w:rsid w:val="00035365"/>
    <w:rsid w:val="00050080"/>
    <w:rsid w:val="000543E0"/>
    <w:rsid w:val="00056E54"/>
    <w:rsid w:val="000751DB"/>
    <w:rsid w:val="00077119"/>
    <w:rsid w:val="0008341E"/>
    <w:rsid w:val="000B0FBE"/>
    <w:rsid w:val="000B40E8"/>
    <w:rsid w:val="000C0B4A"/>
    <w:rsid w:val="000C18C0"/>
    <w:rsid w:val="000C7336"/>
    <w:rsid w:val="000D4118"/>
    <w:rsid w:val="000D7796"/>
    <w:rsid w:val="000F23ED"/>
    <w:rsid w:val="00111BB0"/>
    <w:rsid w:val="001121CD"/>
    <w:rsid w:val="001171FA"/>
    <w:rsid w:val="00125D9E"/>
    <w:rsid w:val="00155677"/>
    <w:rsid w:val="001601DB"/>
    <w:rsid w:val="00186FE0"/>
    <w:rsid w:val="00193B12"/>
    <w:rsid w:val="001A1581"/>
    <w:rsid w:val="001A7D65"/>
    <w:rsid w:val="001B0ED6"/>
    <w:rsid w:val="001B3FCA"/>
    <w:rsid w:val="001B541A"/>
    <w:rsid w:val="001D2F6F"/>
    <w:rsid w:val="001D764A"/>
    <w:rsid w:val="001E1933"/>
    <w:rsid w:val="001F09DD"/>
    <w:rsid w:val="001F229C"/>
    <w:rsid w:val="001F4858"/>
    <w:rsid w:val="001F5809"/>
    <w:rsid w:val="001F7883"/>
    <w:rsid w:val="00205D7F"/>
    <w:rsid w:val="0021610C"/>
    <w:rsid w:val="00222C20"/>
    <w:rsid w:val="00230939"/>
    <w:rsid w:val="00241C36"/>
    <w:rsid w:val="002540C5"/>
    <w:rsid w:val="00263255"/>
    <w:rsid w:val="002A00F0"/>
    <w:rsid w:val="002C1601"/>
    <w:rsid w:val="002C276F"/>
    <w:rsid w:val="002E3478"/>
    <w:rsid w:val="002E4B1B"/>
    <w:rsid w:val="002E7242"/>
    <w:rsid w:val="00304AF2"/>
    <w:rsid w:val="00324E96"/>
    <w:rsid w:val="00343B2B"/>
    <w:rsid w:val="00375B47"/>
    <w:rsid w:val="003A2D43"/>
    <w:rsid w:val="003D626F"/>
    <w:rsid w:val="003E1DB9"/>
    <w:rsid w:val="003F0E8C"/>
    <w:rsid w:val="004116DB"/>
    <w:rsid w:val="00425198"/>
    <w:rsid w:val="00466268"/>
    <w:rsid w:val="00466384"/>
    <w:rsid w:val="0047260C"/>
    <w:rsid w:val="00490AAB"/>
    <w:rsid w:val="00491E97"/>
    <w:rsid w:val="00494837"/>
    <w:rsid w:val="004A0CB2"/>
    <w:rsid w:val="004A4EAD"/>
    <w:rsid w:val="004D422B"/>
    <w:rsid w:val="004D7C98"/>
    <w:rsid w:val="004F5F2A"/>
    <w:rsid w:val="0053762C"/>
    <w:rsid w:val="00575BA6"/>
    <w:rsid w:val="005A3208"/>
    <w:rsid w:val="005A599D"/>
    <w:rsid w:val="005E5335"/>
    <w:rsid w:val="006422DA"/>
    <w:rsid w:val="006460C2"/>
    <w:rsid w:val="0067528A"/>
    <w:rsid w:val="006921CA"/>
    <w:rsid w:val="00695510"/>
    <w:rsid w:val="006A673E"/>
    <w:rsid w:val="006A7472"/>
    <w:rsid w:val="006B30F6"/>
    <w:rsid w:val="006C2989"/>
    <w:rsid w:val="006C655F"/>
    <w:rsid w:val="006C6AB9"/>
    <w:rsid w:val="006D2B25"/>
    <w:rsid w:val="006D68AF"/>
    <w:rsid w:val="006F266F"/>
    <w:rsid w:val="007045E2"/>
    <w:rsid w:val="00732583"/>
    <w:rsid w:val="0075765B"/>
    <w:rsid w:val="00761B90"/>
    <w:rsid w:val="007D41C9"/>
    <w:rsid w:val="008060B7"/>
    <w:rsid w:val="00813976"/>
    <w:rsid w:val="00833697"/>
    <w:rsid w:val="00872302"/>
    <w:rsid w:val="0088461C"/>
    <w:rsid w:val="00891B57"/>
    <w:rsid w:val="008B0461"/>
    <w:rsid w:val="008B70D4"/>
    <w:rsid w:val="008E6A8A"/>
    <w:rsid w:val="008F0CFF"/>
    <w:rsid w:val="008F2817"/>
    <w:rsid w:val="008F48DA"/>
    <w:rsid w:val="00951A31"/>
    <w:rsid w:val="00970CD7"/>
    <w:rsid w:val="009A7FF9"/>
    <w:rsid w:val="009C28DD"/>
    <w:rsid w:val="009D6C6F"/>
    <w:rsid w:val="009D757D"/>
    <w:rsid w:val="009E7A00"/>
    <w:rsid w:val="009F20FE"/>
    <w:rsid w:val="00A26BE3"/>
    <w:rsid w:val="00A36400"/>
    <w:rsid w:val="00A44F37"/>
    <w:rsid w:val="00A51249"/>
    <w:rsid w:val="00A65CD3"/>
    <w:rsid w:val="00A939BE"/>
    <w:rsid w:val="00AA1500"/>
    <w:rsid w:val="00AA1A39"/>
    <w:rsid w:val="00AB6E8C"/>
    <w:rsid w:val="00AC1924"/>
    <w:rsid w:val="00AD7703"/>
    <w:rsid w:val="00B069B1"/>
    <w:rsid w:val="00B16921"/>
    <w:rsid w:val="00B73B9D"/>
    <w:rsid w:val="00B82B98"/>
    <w:rsid w:val="00B9369B"/>
    <w:rsid w:val="00BA5B60"/>
    <w:rsid w:val="00BB414D"/>
    <w:rsid w:val="00BB5041"/>
    <w:rsid w:val="00BD186B"/>
    <w:rsid w:val="00BD3B78"/>
    <w:rsid w:val="00BE589B"/>
    <w:rsid w:val="00BF1108"/>
    <w:rsid w:val="00BF5033"/>
    <w:rsid w:val="00C03088"/>
    <w:rsid w:val="00C3328B"/>
    <w:rsid w:val="00C35DF2"/>
    <w:rsid w:val="00C37417"/>
    <w:rsid w:val="00C43C2B"/>
    <w:rsid w:val="00C57865"/>
    <w:rsid w:val="00C63E4A"/>
    <w:rsid w:val="00C75D4E"/>
    <w:rsid w:val="00CA45D1"/>
    <w:rsid w:val="00CA5458"/>
    <w:rsid w:val="00CB38DC"/>
    <w:rsid w:val="00CD2F4F"/>
    <w:rsid w:val="00CE0E1B"/>
    <w:rsid w:val="00CE7ED1"/>
    <w:rsid w:val="00CF1A46"/>
    <w:rsid w:val="00CF4337"/>
    <w:rsid w:val="00D010FC"/>
    <w:rsid w:val="00D32BCC"/>
    <w:rsid w:val="00D54D5A"/>
    <w:rsid w:val="00D7499A"/>
    <w:rsid w:val="00D77B07"/>
    <w:rsid w:val="00D8366D"/>
    <w:rsid w:val="00DA12FA"/>
    <w:rsid w:val="00DE69A4"/>
    <w:rsid w:val="00DF039D"/>
    <w:rsid w:val="00E15727"/>
    <w:rsid w:val="00E27A87"/>
    <w:rsid w:val="00E327D8"/>
    <w:rsid w:val="00E85D99"/>
    <w:rsid w:val="00EA489F"/>
    <w:rsid w:val="00EB3A1D"/>
    <w:rsid w:val="00EB666C"/>
    <w:rsid w:val="00ED72F0"/>
    <w:rsid w:val="00EE33CC"/>
    <w:rsid w:val="00EE7CB0"/>
    <w:rsid w:val="00EF449E"/>
    <w:rsid w:val="00F12A69"/>
    <w:rsid w:val="00F339A9"/>
    <w:rsid w:val="00F51D5C"/>
    <w:rsid w:val="00F62A70"/>
    <w:rsid w:val="00F64498"/>
    <w:rsid w:val="00F8244A"/>
    <w:rsid w:val="00F91CA6"/>
    <w:rsid w:val="00F91FA7"/>
    <w:rsid w:val="00F9605A"/>
    <w:rsid w:val="00FB6DCD"/>
    <w:rsid w:val="00FE2339"/>
    <w:rsid w:val="00FF2139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0308D2"/>
  <w15:docId w15:val="{A70B50DF-3CDD-45AB-8BE9-47B01FF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69"/>
  </w:style>
  <w:style w:type="paragraph" w:styleId="Heading1">
    <w:name w:val="heading 1"/>
    <w:basedOn w:val="Normal"/>
    <w:next w:val="Normal"/>
    <w:link w:val="Heading1Char"/>
    <w:uiPriority w:val="9"/>
    <w:qFormat/>
    <w:rsid w:val="00F12A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A6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A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A6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A6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A6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A6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A6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A6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A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6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6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A6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A6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6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69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12A6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12A6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A6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2A6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12A69"/>
    <w:rPr>
      <w:b/>
      <w:color w:val="C0504D" w:themeColor="accent2"/>
    </w:rPr>
  </w:style>
  <w:style w:type="character" w:styleId="Emphasis">
    <w:name w:val="Emphasis"/>
    <w:uiPriority w:val="20"/>
    <w:qFormat/>
    <w:rsid w:val="00F12A6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12A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A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2A6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A6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A6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12A69"/>
    <w:rPr>
      <w:i/>
    </w:rPr>
  </w:style>
  <w:style w:type="character" w:styleId="IntenseEmphasis">
    <w:name w:val="Intense Emphasis"/>
    <w:uiPriority w:val="21"/>
    <w:qFormat/>
    <w:rsid w:val="00F12A6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12A69"/>
    <w:rPr>
      <w:b/>
    </w:rPr>
  </w:style>
  <w:style w:type="character" w:styleId="IntenseReference">
    <w:name w:val="Intense Reference"/>
    <w:uiPriority w:val="32"/>
    <w:qFormat/>
    <w:rsid w:val="00F12A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12A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A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1D"/>
  </w:style>
  <w:style w:type="paragraph" w:styleId="Footer">
    <w:name w:val="footer"/>
    <w:basedOn w:val="Normal"/>
    <w:link w:val="FooterChar"/>
    <w:uiPriority w:val="99"/>
    <w:unhideWhenUsed/>
    <w:rsid w:val="00EB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1D"/>
  </w:style>
  <w:style w:type="paragraph" w:styleId="BalloonText">
    <w:name w:val="Balloon Text"/>
    <w:basedOn w:val="Normal"/>
    <w:link w:val="BalloonTextChar"/>
    <w:uiPriority w:val="99"/>
    <w:semiHidden/>
    <w:unhideWhenUsed/>
    <w:rsid w:val="00C5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12A6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1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ers\Desktop\Documents\Exercise%20Science%20Program\EXSC%20SMSU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8B4DC-34A9-4019-A460-28DAB4A4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EXSC SMSU Templete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Judith Escamilla</cp:lastModifiedBy>
  <cp:revision>2</cp:revision>
  <cp:lastPrinted>2016-11-01T03:03:00Z</cp:lastPrinted>
  <dcterms:created xsi:type="dcterms:W3CDTF">2021-02-11T20:13:00Z</dcterms:created>
  <dcterms:modified xsi:type="dcterms:W3CDTF">2021-02-11T20:13:00Z</dcterms:modified>
</cp:coreProperties>
</file>